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81A" w:rsidRPr="001D5478" w:rsidRDefault="008A28A5" w:rsidP="00983758">
      <w:pPr>
        <w:ind w:left="-709" w:right="140"/>
        <w:rPr>
          <w:rFonts w:ascii="Arial" w:hAnsi="Arial" w:cs="Arial"/>
          <w:b/>
          <w:color w:val="244061"/>
          <w:sz w:val="22"/>
          <w:szCs w:val="22"/>
        </w:rPr>
      </w:pPr>
      <w:bookmarkStart w:id="0" w:name="_GoBack"/>
      <w:bookmarkEnd w:id="0"/>
      <w:r>
        <w:rPr>
          <w:noProof/>
        </w:rPr>
        <mc:AlternateContent>
          <mc:Choice Requires="wpg">
            <w:drawing>
              <wp:anchor distT="0" distB="0" distL="114300" distR="114300" simplePos="0" relativeHeight="251656704" behindDoc="1" locked="0" layoutInCell="1" allowOverlap="1">
                <wp:simplePos x="0" y="0"/>
                <wp:positionH relativeFrom="page">
                  <wp:posOffset>6953250</wp:posOffset>
                </wp:positionH>
                <wp:positionV relativeFrom="page">
                  <wp:posOffset>1703705</wp:posOffset>
                </wp:positionV>
                <wp:extent cx="575310" cy="6972300"/>
                <wp:effectExtent l="0" t="0" r="0" b="10795"/>
                <wp:wrapNone/>
                <wp:docPr id="7"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6972300"/>
                          <a:chOff x="0" y="0"/>
                          <a:chExt cx="575310" cy="6972300"/>
                        </a:xfrm>
                      </wpg:grpSpPr>
                      <wps:wsp>
                        <wps:cNvPr id="8" name="Text Box 7"/>
                        <wps:cNvSpPr txBox="1">
                          <a:spLocks noChangeArrowheads="1"/>
                        </wps:cNvSpPr>
                        <wps:spPr bwMode="auto">
                          <a:xfrm>
                            <a:off x="0" y="0"/>
                            <a:ext cx="575310" cy="6901815"/>
                          </a:xfrm>
                          <a:prstGeom prst="rect">
                            <a:avLst/>
                          </a:prstGeom>
                          <a:solidFill>
                            <a:srgbClr val="FFFFFF"/>
                          </a:solidFill>
                          <a:ln>
                            <a:noFill/>
                          </a:ln>
                          <a:extLst>
                            <a:ext uri="{91240B29-F687-4F45-9708-019B960494DF}">
                              <a14:hiddenLine xmlns:a14="http://schemas.microsoft.com/office/drawing/2010/main" w="9525">
                                <a:solidFill>
                                  <a:srgbClr val="C6D9F1"/>
                                </a:solidFill>
                                <a:miter lim="800000"/>
                                <a:headEnd/>
                                <a:tailEnd/>
                              </a14:hiddenLine>
                            </a:ext>
                          </a:extLst>
                        </wps:spPr>
                        <wps:txbx>
                          <w:txbxContent>
                            <w:p w:rsidR="004F08A4" w:rsidRPr="0085181A" w:rsidRDefault="004F08A4" w:rsidP="00913283">
                              <w:pPr>
                                <w:jc w:val="center"/>
                                <w:rPr>
                                  <w:rFonts w:ascii="Arial Black" w:hAnsi="Arial Black" w:cs="Arial"/>
                                  <w:color w:val="C6D9F1"/>
                                  <w:sz w:val="54"/>
                                  <w:szCs w:val="54"/>
                                </w:rPr>
                              </w:pPr>
                              <w:r w:rsidRPr="0085181A">
                                <w:rPr>
                                  <w:rFonts w:ascii="Arial Black" w:hAnsi="Arial Black" w:cs="Arial"/>
                                  <w:color w:val="C6D9F1"/>
                                  <w:sz w:val="54"/>
                                  <w:szCs w:val="54"/>
                                </w:rPr>
                                <w:t>CONSENTIMIENTO INFORMADO</w:t>
                              </w:r>
                            </w:p>
                          </w:txbxContent>
                        </wps:txbx>
                        <wps:bodyPr rot="0" vert="vert" wrap="square" lIns="91440" tIns="45720" rIns="91440" bIns="45720" anchor="ctr" anchorCtr="0" upright="1">
                          <a:noAutofit/>
                        </wps:bodyPr>
                      </wps:wsp>
                      <wps:wsp>
                        <wps:cNvPr id="9" name="Rectangle 4"/>
                        <wps:cNvSpPr>
                          <a:spLocks noChangeArrowheads="1"/>
                        </wps:cNvSpPr>
                        <wps:spPr bwMode="auto">
                          <a:xfrm>
                            <a:off x="66675" y="228600"/>
                            <a:ext cx="314325" cy="6743700"/>
                          </a:xfrm>
                          <a:prstGeom prst="rect">
                            <a:avLst/>
                          </a:prstGeom>
                          <a:noFill/>
                          <a:ln w="9525">
                            <a:solidFill>
                              <a:srgbClr val="C6D9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o 34" o:spid="_x0000_s1026" style="position:absolute;left:0;text-align:left;margin-left:547.5pt;margin-top:134.15pt;width:45.3pt;height:549pt;z-index:-251659776;mso-position-horizontal-relative:page;mso-position-vertical-relative:page;mso-width-relative:margin;mso-height-relative:margin" coordsize="5753,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">
                <v:shapetype id="_x0000_t202" coordsize="21600,21600" o:spt="202" path="m,l,21600r21600,l21600,xe">
                  <v:stroke joinstyle="miter"/>
                  <v:path gradientshapeok="t" o:connecttype="rect"/>
                </v:shapetype>
                <v:shape id="Text Box 7" o:spid="_x0000_s1027" type="#_x0000_t202" style="position:absolute;width:5753;height:6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qyy8IA&#10;AADaAAAADwAAAGRycy9kb3ducmV2LnhtbERPz2vCMBS+C/4P4Qm7aTo3hnamRYSxDWVg1YO3R/PW&#10;dDYvpcm0+tebw2DHj+/3Iu9tI87U+dqxgsdJAoK4dLrmSsF+9zaegfABWWPjmBRcyUOeDQcLTLW7&#10;8JbORahEDGGfogITQptK6UtDFv3EtcSR+3adxRBhV0nd4SWG20ZOk+RFWqw5NhhsaWWoPBW/VgGW&#10;xbu/Fk+3eb8xn+uf59nx6+CVehj1y1cQgfrwL/5zf2gFcWu8Em+Az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rLLwgAAANoAAAAPAAAAAAAAAAAAAAAAAJgCAABkcnMvZG93&#10;bnJldi54bWxQSwUGAAAAAAQABAD1AAAAhwMAAAAA&#10;" stroked="f" strokecolor="#c6d9f1">
                  <v:textbox style="layout-flow:vertical">
                    <w:txbxContent>
                      <w:p w:rsidR="004F08A4" w:rsidRPr="0085181A" w:rsidRDefault="004F08A4" w:rsidP="00913283">
                        <w:pPr>
                          <w:jc w:val="center"/>
                          <w:rPr>
                            <w:rFonts w:ascii="Arial Black" w:hAnsi="Arial Black" w:cs="Arial"/>
                            <w:color w:val="C6D9F1"/>
                            <w:sz w:val="54"/>
                            <w:szCs w:val="54"/>
                          </w:rPr>
                        </w:pPr>
                        <w:r w:rsidRPr="0085181A">
                          <w:rPr>
                            <w:rFonts w:ascii="Arial Black" w:hAnsi="Arial Black" w:cs="Arial"/>
                            <w:color w:val="C6D9F1"/>
                            <w:sz w:val="54"/>
                            <w:szCs w:val="54"/>
                          </w:rPr>
                          <w:t>CONSENTIMIENTO INFORMADO</w:t>
                        </w:r>
                      </w:p>
                    </w:txbxContent>
                  </v:textbox>
                </v:shape>
                <v:rect id="Rectangle 4" o:spid="_x0000_s1028" style="position:absolute;left:666;top:2286;width:3144;height:67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v28IA&#10;AADaAAAADwAAAGRycy9kb3ducmV2LnhtbESPzW7CMBCE75V4B2uRuBUbqPgJGESrIvXI3wMs8ZJE&#10;xOvINkn69nWlSj2OZuYbzWbX21q05EPlWMNkrEAQ585UXGi4Xg6vSxAhIhusHZOGbwqw2w5eNpgZ&#10;1/GJ2nMsRIJwyFBDGWOTSRnykiyGsWuIk3d33mJM0hfSeOwS3NZyqtRcWqw4LZTY0EdJ+eP8tBou&#10;k9vsOFdvanF43tzx2qnWv39qPRr2+zWISH38D/+1v4yGFfxeST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e/bwgAAANoAAAAPAAAAAAAAAAAAAAAAAJgCAABkcnMvZG93&#10;bnJldi54bWxQSwUGAAAAAAQABAD1AAAAhwMAAAAA&#10;" filled="f" strokecolor="#c6d9f1"/>
                <w10:wrap anchorx="page" anchory="page"/>
              </v:group>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column">
                  <wp:posOffset>6299835</wp:posOffset>
                </wp:positionH>
                <wp:positionV relativeFrom="paragraph">
                  <wp:posOffset>-39370</wp:posOffset>
                </wp:positionV>
                <wp:extent cx="575310" cy="6972300"/>
                <wp:effectExtent l="0" t="0" r="0" b="19050"/>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310" cy="6972300"/>
                          <a:chOff x="0" y="0"/>
                          <a:chExt cx="575310" cy="6972300"/>
                        </a:xfrm>
                      </wpg:grpSpPr>
                      <wps:wsp>
                        <wps:cNvPr id="20" name="Text Box 7"/>
                        <wps:cNvSpPr txBox="1">
                          <a:spLocks noChangeArrowheads="1"/>
                        </wps:cNvSpPr>
                        <wps:spPr bwMode="auto">
                          <a:xfrm>
                            <a:off x="0" y="0"/>
                            <a:ext cx="575310" cy="6901815"/>
                          </a:xfrm>
                          <a:prstGeom prst="rect">
                            <a:avLst/>
                          </a:prstGeom>
                          <a:solidFill>
                            <a:srgbClr val="FFFFFF"/>
                          </a:solidFill>
                          <a:ln>
                            <a:noFill/>
                          </a:ln>
                          <a:extLst>
                            <a:ext uri="{91240B29-F687-4F45-9708-019B960494DF}">
                              <a14:hiddenLine xmlns:a14="http://schemas.microsoft.com/office/drawing/2010/main" w="9525">
                                <a:solidFill>
                                  <a:srgbClr val="C6D9F1"/>
                                </a:solidFill>
                                <a:miter lim="800000"/>
                                <a:headEnd/>
                                <a:tailEnd/>
                              </a14:hiddenLine>
                            </a:ext>
                          </a:extLst>
                        </wps:spPr>
                        <wps:txbx>
                          <w:txbxContent>
                            <w:p w:rsidR="004F08A4" w:rsidRPr="0085181A" w:rsidRDefault="004F08A4" w:rsidP="0085181A">
                              <w:pPr>
                                <w:jc w:val="center"/>
                                <w:rPr>
                                  <w:rFonts w:ascii="Arial Black" w:hAnsi="Arial Black" w:cs="Arial"/>
                                  <w:color w:val="C6D9F1"/>
                                  <w:sz w:val="54"/>
                                  <w:szCs w:val="54"/>
                                </w:rPr>
                              </w:pPr>
                              <w:r w:rsidRPr="0085181A">
                                <w:rPr>
                                  <w:rFonts w:ascii="Arial Black" w:hAnsi="Arial Black" w:cs="Arial"/>
                                  <w:color w:val="C6D9F1"/>
                                  <w:sz w:val="54"/>
                                  <w:szCs w:val="54"/>
                                </w:rPr>
                                <w:t>CONSENTIMIENTO INFORMADO</w:t>
                              </w:r>
                            </w:p>
                          </w:txbxContent>
                        </wps:txbx>
                        <wps:bodyPr rot="0" vert="vert" wrap="square" lIns="91440" tIns="45720" rIns="91440" bIns="45720" anchor="ctr" anchorCtr="0" upright="1">
                          <a:noAutofit/>
                        </wps:bodyPr>
                      </wps:wsp>
                      <wps:wsp>
                        <wps:cNvPr id="21" name="Rectangle 4"/>
                        <wps:cNvSpPr>
                          <a:spLocks noChangeArrowheads="1"/>
                        </wps:cNvSpPr>
                        <wps:spPr bwMode="auto">
                          <a:xfrm>
                            <a:off x="66675" y="228600"/>
                            <a:ext cx="314325" cy="6743700"/>
                          </a:xfrm>
                          <a:prstGeom prst="rect">
                            <a:avLst/>
                          </a:prstGeom>
                          <a:noFill/>
                          <a:ln w="9525">
                            <a:solidFill>
                              <a:srgbClr val="C6D9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9" o:spid="_x0000_s1029" style="position:absolute;left:0;text-align:left;margin-left:496.05pt;margin-top:-3.1pt;width:45.3pt;height:549pt;z-index:-251660800" coordsize="5753,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">
                <v:shape id="Text Box 7" o:spid="_x0000_s1030" type="#_x0000_t202" style="position:absolute;width:5753;height:6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c5MMA&#10;AADbAAAADwAAAGRycy9kb3ducmV2LnhtbERPz2vCMBS+C/4P4Qm7aaoTcdW0jMHYxCGs04O3R/PW&#10;dDYvpcm0+tcvB2HHj+/3Ou9tI87U+dqxgukkAUFcOl1zpWD/9TpegvABWWPjmBRcyUOeDQdrTLW7&#10;8Cedi1CJGMI+RQUmhDaV0peGLPqJa4kj9+06iyHCrpK6w0sMt42cJclCWqw5Nhhs6cVQeSp+rQIs&#10;izd/LR5vT/2H2Wx/5svj7uCVehj1zysQgfrwL76737WCWVwfv8Qf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Yc5MMAAADbAAAADwAAAAAAAAAAAAAAAACYAgAAZHJzL2Rv&#10;d25yZXYueG1sUEsFBgAAAAAEAAQA9QAAAIgDAAAAAA==&#10;" stroked="f" strokecolor="#c6d9f1">
                  <v:textbox style="layout-flow:vertical">
                    <w:txbxContent>
                      <w:p w:rsidR="004F08A4" w:rsidRPr="0085181A" w:rsidRDefault="004F08A4" w:rsidP="0085181A">
                        <w:pPr>
                          <w:jc w:val="center"/>
                          <w:rPr>
                            <w:rFonts w:ascii="Arial Black" w:hAnsi="Arial Black" w:cs="Arial"/>
                            <w:color w:val="C6D9F1"/>
                            <w:sz w:val="54"/>
                            <w:szCs w:val="54"/>
                          </w:rPr>
                        </w:pPr>
                        <w:r w:rsidRPr="0085181A">
                          <w:rPr>
                            <w:rFonts w:ascii="Arial Black" w:hAnsi="Arial Black" w:cs="Arial"/>
                            <w:color w:val="C6D9F1"/>
                            <w:sz w:val="54"/>
                            <w:szCs w:val="54"/>
                          </w:rPr>
                          <w:t>CONSENTIMIENTO INFORMADO</w:t>
                        </w:r>
                      </w:p>
                    </w:txbxContent>
                  </v:textbox>
                </v:shape>
                <v:rect id="Rectangle 4" o:spid="_x0000_s1031" style="position:absolute;left:666;top:2286;width:3144;height:67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GUcIA&#10;AADbAAAADwAAAGRycy9kb3ducmV2LnhtbESPzW7CMBCE70h9B2sr9QZ2KIIqxaC2KhJH/h5giZck&#10;Il5HtknSt6+RkDiOZuYbzXI92EZ05EPtWEM2USCIC2dqLjWcjpvxB4gQkQ02jknDHwVYr15GS8yN&#10;63lP3SGWIkE45KihirHNpQxFRRbDxLXEybs4bzEm6UtpPPYJbhs5VWouLdacFips6aei4nq4WQ3H&#10;7Py+m6uZWmxuZ7c79arz379av70OX58gIg3xGX60t0bDNIP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n4ZRwgAAANsAAAAPAAAAAAAAAAAAAAAAAJgCAABkcnMvZG93&#10;bnJldi54bWxQSwUGAAAAAAQABAD1AAAAhwMAAAAA&#10;" filled="f" strokecolor="#c6d9f1"/>
              </v:group>
            </w:pict>
          </mc:Fallback>
        </mc:AlternateContent>
      </w:r>
      <w:r w:rsidR="004F08A4">
        <w:rPr>
          <w:rFonts w:ascii="Arial" w:hAnsi="Arial" w:cs="Arial"/>
          <w:b/>
          <w:color w:val="244061"/>
          <w:sz w:val="22"/>
          <w:szCs w:val="22"/>
        </w:rPr>
        <w:t>PANENDOSCOPIA ORAL</w:t>
      </w:r>
    </w:p>
    <w:p w:rsidR="0085181A" w:rsidRPr="00EA79C7" w:rsidRDefault="0085181A" w:rsidP="00983758">
      <w:pPr>
        <w:ind w:left="-709" w:right="140"/>
        <w:rPr>
          <w:rFonts w:ascii="Arial" w:hAnsi="Arial" w:cs="Arial"/>
          <w:color w:val="A6A6A6"/>
          <w:sz w:val="10"/>
          <w:szCs w:val="10"/>
        </w:rPr>
      </w:pPr>
    </w:p>
    <w:p w:rsidR="0085181A" w:rsidRPr="00B51BFB" w:rsidRDefault="0085181A" w:rsidP="00983758">
      <w:pPr>
        <w:spacing w:before="60"/>
        <w:ind w:left="-709" w:right="140"/>
        <w:rPr>
          <w:rFonts w:ascii="Arial" w:hAnsi="Arial" w:cs="Arial"/>
          <w:b/>
          <w:color w:val="808080"/>
          <w:sz w:val="18"/>
          <w:szCs w:val="18"/>
        </w:rPr>
      </w:pPr>
      <w:r w:rsidRPr="00B51BFB">
        <w:rPr>
          <w:rFonts w:ascii="Arial" w:hAnsi="Arial" w:cs="Arial"/>
          <w:b/>
          <w:color w:val="244061"/>
          <w:sz w:val="18"/>
          <w:szCs w:val="18"/>
        </w:rPr>
        <w:t>¿QUÉ ES</w:t>
      </w:r>
      <w:r w:rsidR="004F08A4">
        <w:rPr>
          <w:rFonts w:ascii="Arial" w:hAnsi="Arial" w:cs="Arial"/>
          <w:b/>
          <w:color w:val="244061"/>
          <w:sz w:val="18"/>
          <w:szCs w:val="18"/>
        </w:rPr>
        <w:t>, PARA QUÉ SIRVE</w:t>
      </w:r>
      <w:r w:rsidRPr="00B51BFB">
        <w:rPr>
          <w:rFonts w:ascii="Arial" w:hAnsi="Arial" w:cs="Arial"/>
          <w:b/>
          <w:color w:val="244061"/>
          <w:sz w:val="18"/>
          <w:szCs w:val="18"/>
        </w:rPr>
        <w:t xml:space="preserve"> Y CÓMO SE REALIZA?</w:t>
      </w:r>
    </w:p>
    <w:p w:rsidR="00484114" w:rsidRPr="007C2D2F" w:rsidRDefault="00484114" w:rsidP="004F08A4">
      <w:pPr>
        <w:ind w:left="-709" w:right="140"/>
        <w:rPr>
          <w:rFonts w:ascii="Arial" w:hAnsi="Arial" w:cs="Arial"/>
          <w:sz w:val="10"/>
          <w:szCs w:val="10"/>
        </w:rPr>
      </w:pPr>
    </w:p>
    <w:p w:rsidR="004F08A4" w:rsidRPr="004F08A4" w:rsidRDefault="004F08A4" w:rsidP="004F08A4">
      <w:pPr>
        <w:ind w:left="-709" w:right="140"/>
        <w:rPr>
          <w:rFonts w:ascii="Arial" w:hAnsi="Arial" w:cs="Arial"/>
          <w:sz w:val="18"/>
          <w:szCs w:val="18"/>
        </w:rPr>
      </w:pPr>
      <w:r w:rsidRPr="004F08A4">
        <w:rPr>
          <w:rFonts w:ascii="Arial" w:hAnsi="Arial" w:cs="Arial"/>
          <w:sz w:val="18"/>
          <w:szCs w:val="18"/>
        </w:rPr>
        <w:t>La panendoscopia oral es una técnica endoscópica cuyo propósito es la visualización de la pared del tracto digestivo superior (esófago, estómago y duodeno) con la finalidad de poder diagnosticar diferentes enfermedades que afecten este trayecto.</w:t>
      </w:r>
    </w:p>
    <w:p w:rsidR="004F08A4" w:rsidRDefault="004F08A4" w:rsidP="004F08A4">
      <w:pPr>
        <w:ind w:left="-709" w:right="140"/>
        <w:rPr>
          <w:rFonts w:ascii="Arial" w:hAnsi="Arial" w:cs="Arial"/>
          <w:sz w:val="18"/>
          <w:szCs w:val="18"/>
        </w:rPr>
      </w:pPr>
      <w:r w:rsidRPr="004F08A4">
        <w:rPr>
          <w:rFonts w:ascii="Arial" w:hAnsi="Arial" w:cs="Arial"/>
          <w:sz w:val="18"/>
          <w:szCs w:val="18"/>
        </w:rPr>
        <w:t>El procedimiento, siempre con indicación del médico especialista, y sobre todo en determinadas circunstancias puede hacer recomendable o necesaria la sedación, la anestesia y/o la utilización de un anestésico tópico con el fin de disminuir la sensación nauseosa al introducir el endoscopio en la cavidad oral. También se me ha informado de los posibles riesgos de la sedación o anestesia y de la anestesia tópica.</w:t>
      </w:r>
    </w:p>
    <w:p w:rsidR="004F08A4" w:rsidRPr="004F08A4" w:rsidRDefault="008A28A5" w:rsidP="004F08A4">
      <w:pPr>
        <w:ind w:left="-709" w:right="140"/>
        <w:rPr>
          <w:rFonts w:ascii="Arial" w:hAnsi="Arial" w:cs="Arial"/>
          <w:sz w:val="18"/>
          <w:szCs w:val="18"/>
        </w:rPr>
      </w:pPr>
      <w:r>
        <w:rPr>
          <w:noProof/>
        </w:rPr>
        <w:drawing>
          <wp:anchor distT="0" distB="0" distL="114300" distR="114300" simplePos="0" relativeHeight="251658752" behindDoc="1" locked="0" layoutInCell="1" allowOverlap="1">
            <wp:simplePos x="0" y="0"/>
            <wp:positionH relativeFrom="column">
              <wp:posOffset>-443865</wp:posOffset>
            </wp:positionH>
            <wp:positionV relativeFrom="paragraph">
              <wp:posOffset>50165</wp:posOffset>
            </wp:positionV>
            <wp:extent cx="2447925" cy="1076325"/>
            <wp:effectExtent l="0" t="0" r="9525" b="9525"/>
            <wp:wrapTight wrapText="bothSides">
              <wp:wrapPolygon edited="0">
                <wp:start x="0" y="0"/>
                <wp:lineTo x="0" y="21409"/>
                <wp:lineTo x="21516" y="21409"/>
                <wp:lineTo x="21516" y="0"/>
                <wp:lineTo x="0" y="0"/>
              </wp:wrapPolygon>
            </wp:wrapTight>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l="22443" t="32941" r="22629" b="36940"/>
                    <a:stretch>
                      <a:fillRect/>
                    </a:stretch>
                  </pic:blipFill>
                  <pic:spPr bwMode="auto">
                    <a:xfrm>
                      <a:off x="0" y="0"/>
                      <a:ext cx="24479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D84" w:rsidRDefault="004F08A4" w:rsidP="004F08A4">
      <w:pPr>
        <w:ind w:left="-709" w:right="140"/>
        <w:rPr>
          <w:rFonts w:ascii="Arial" w:hAnsi="Arial" w:cs="Arial"/>
          <w:sz w:val="18"/>
          <w:szCs w:val="18"/>
        </w:rPr>
      </w:pPr>
      <w:r w:rsidRPr="004F08A4">
        <w:rPr>
          <w:rFonts w:ascii="Arial" w:hAnsi="Arial" w:cs="Arial"/>
          <w:sz w:val="18"/>
          <w:szCs w:val="18"/>
        </w:rPr>
        <w:t xml:space="preserve">La prueba se realiza, habitualmente, con el paciente en decúbito (acostado sobre su lado izquierdo) y tras la introducción oral del endoscopio (a través de un abrebocas), se visualiza la pared del esófago, estómago y duodeno. </w:t>
      </w:r>
    </w:p>
    <w:p w:rsidR="004F08A4" w:rsidRPr="004F08A4" w:rsidRDefault="004F08A4" w:rsidP="004F08A4">
      <w:pPr>
        <w:ind w:left="-709" w:right="140"/>
        <w:rPr>
          <w:rFonts w:ascii="Arial" w:hAnsi="Arial" w:cs="Arial"/>
          <w:sz w:val="18"/>
          <w:szCs w:val="18"/>
        </w:rPr>
      </w:pPr>
      <w:r w:rsidRPr="004F08A4">
        <w:rPr>
          <w:rFonts w:ascii="Arial" w:hAnsi="Arial" w:cs="Arial"/>
          <w:sz w:val="18"/>
          <w:szCs w:val="18"/>
        </w:rPr>
        <w:t xml:space="preserve">En el mismo acto pueden tomarse pequeñas muestras de tejido (biopsia) para su estudio. </w:t>
      </w:r>
    </w:p>
    <w:p w:rsidR="001A01EB" w:rsidRDefault="004F08A4" w:rsidP="004F08A4">
      <w:pPr>
        <w:ind w:left="-709" w:right="140"/>
        <w:rPr>
          <w:rFonts w:ascii="Arial" w:hAnsi="Arial" w:cs="Arial"/>
          <w:sz w:val="18"/>
          <w:szCs w:val="18"/>
        </w:rPr>
      </w:pPr>
      <w:r w:rsidRPr="004F08A4">
        <w:rPr>
          <w:rFonts w:ascii="Arial" w:hAnsi="Arial" w:cs="Arial"/>
          <w:sz w:val="18"/>
          <w:szCs w:val="18"/>
        </w:rPr>
        <w:t>Durante la realización de esta técnica puede ser necesario realizar biopsia o incluso resecar alguna lesión orgánica o realizar otras técnicas terapéuticas.</w:t>
      </w:r>
    </w:p>
    <w:p w:rsidR="004F08A4" w:rsidRPr="004F08A4" w:rsidRDefault="004F08A4" w:rsidP="004F08A4">
      <w:pPr>
        <w:ind w:left="-709" w:right="140"/>
        <w:rPr>
          <w:rFonts w:ascii="Arial" w:hAnsi="Arial" w:cs="Arial"/>
          <w:sz w:val="18"/>
          <w:szCs w:val="18"/>
        </w:rPr>
      </w:pPr>
      <w:r w:rsidRPr="004F08A4">
        <w:rPr>
          <w:rFonts w:ascii="Arial" w:hAnsi="Arial" w:cs="Arial"/>
          <w:sz w:val="18"/>
          <w:szCs w:val="18"/>
        </w:rPr>
        <w:t xml:space="preserve"> Por ello, sería aconsejable que informara a su médico sobre aquellos fármacos que toma o ha tomado los días previos a la exploración y si padece algún trastorno o enfermedad relacionada con la coagulación.</w:t>
      </w:r>
    </w:p>
    <w:p w:rsidR="0085181A" w:rsidRPr="0085181A" w:rsidRDefault="0085181A" w:rsidP="004F08A4">
      <w:pPr>
        <w:ind w:left="-709" w:right="140"/>
        <w:rPr>
          <w:rFonts w:ascii="Arial" w:hAnsi="Arial" w:cs="Arial"/>
          <w:sz w:val="18"/>
          <w:szCs w:val="18"/>
        </w:rPr>
      </w:pPr>
    </w:p>
    <w:p w:rsidR="0085181A" w:rsidRPr="00B51BFB" w:rsidRDefault="0085181A" w:rsidP="00983758">
      <w:pPr>
        <w:ind w:left="-709" w:right="140"/>
        <w:rPr>
          <w:rFonts w:ascii="Arial" w:hAnsi="Arial" w:cs="Arial"/>
          <w:b/>
          <w:color w:val="808080"/>
          <w:sz w:val="18"/>
          <w:szCs w:val="18"/>
        </w:rPr>
      </w:pPr>
      <w:r w:rsidRPr="00B51BFB">
        <w:rPr>
          <w:rFonts w:ascii="Arial" w:hAnsi="Arial" w:cs="Arial"/>
          <w:b/>
          <w:color w:val="244061"/>
          <w:sz w:val="18"/>
          <w:szCs w:val="18"/>
        </w:rPr>
        <w:t>¿QUÉ RIESGOS PUEDE HABER?</w:t>
      </w:r>
    </w:p>
    <w:p w:rsidR="00484114" w:rsidRPr="007C2D2F" w:rsidRDefault="00484114" w:rsidP="004F08A4">
      <w:pPr>
        <w:ind w:left="-709" w:right="140"/>
        <w:rPr>
          <w:rFonts w:ascii="Arial" w:hAnsi="Arial" w:cs="Arial"/>
          <w:sz w:val="10"/>
          <w:szCs w:val="10"/>
        </w:rPr>
      </w:pPr>
    </w:p>
    <w:p w:rsidR="004F08A4" w:rsidRPr="004F08A4" w:rsidRDefault="004F08A4" w:rsidP="004F08A4">
      <w:pPr>
        <w:ind w:left="-709" w:right="140"/>
        <w:rPr>
          <w:rFonts w:ascii="Arial" w:hAnsi="Arial" w:cs="Arial"/>
          <w:sz w:val="18"/>
          <w:szCs w:val="18"/>
        </w:rPr>
      </w:pPr>
      <w:r w:rsidRPr="004F08A4">
        <w:rPr>
          <w:rFonts w:ascii="Arial" w:hAnsi="Arial" w:cs="Arial"/>
          <w:sz w:val="18"/>
          <w:szCs w:val="18"/>
        </w:rPr>
        <w:t>Comprendo que, a pesar de la adecuada elección de la técnica y de su correcta realización, pueden presentarse efectos indeseables, como distensión y dolor abdominal, hemorragia, perforación, infección, aspiración bronquial, hipotensión, náuseas y vómitos, reacción alérgica y flebitis o excepcionales, como arritmias o parada cardiaca, depresión o parada respiratoria, ACVA (Accidente Cerebrovascular Agudo), daños dentales y subluxación maxilar, que pueden ser graves y requerir tratamiento médico o quirúrgico, incluyendo un riesgo mínimo de mortalidad.</w:t>
      </w:r>
    </w:p>
    <w:p w:rsidR="004F08A4" w:rsidRPr="007C2D2F" w:rsidRDefault="004F08A4" w:rsidP="004F08A4">
      <w:pPr>
        <w:ind w:left="-709" w:right="140"/>
        <w:rPr>
          <w:rFonts w:ascii="Arial" w:hAnsi="Arial" w:cs="Arial"/>
          <w:sz w:val="10"/>
          <w:szCs w:val="10"/>
        </w:rPr>
      </w:pPr>
    </w:p>
    <w:p w:rsidR="004F08A4" w:rsidRPr="004F08A4" w:rsidRDefault="004F08A4" w:rsidP="004F08A4">
      <w:pPr>
        <w:ind w:left="-709" w:right="140"/>
        <w:rPr>
          <w:rFonts w:ascii="Arial" w:hAnsi="Arial" w:cs="Arial"/>
          <w:sz w:val="18"/>
          <w:szCs w:val="18"/>
        </w:rPr>
      </w:pPr>
      <w:r w:rsidRPr="007C2D2F">
        <w:rPr>
          <w:rFonts w:ascii="Arial" w:hAnsi="Arial" w:cs="Arial"/>
          <w:sz w:val="18"/>
          <w:szCs w:val="18"/>
        </w:rPr>
        <w:t>En el curso del procedimiento pueden surgir situaciones imprevistas que hagan necesaria un cambio de lo planeado y acordado y, si en ese supuesto no pudiera obtenerse mi consentimiento o el de mis familiares o representantes, doy mi expresa autorización para el tratamiento de tales situaciones de la forma que el equipo médico crea conveniente o necesario, incluyendo la realización de intervenciones quirúrgicas, biopsias y pruebas de diagnóstico, transfusiones de sangre y hemoderivados y la administración de sueros y fármacos. Autorizo igualmente a que se solicite la necesaria ayuda de otros especialistas.</w:t>
      </w:r>
    </w:p>
    <w:p w:rsidR="0085181A" w:rsidRPr="0085181A" w:rsidRDefault="0085181A" w:rsidP="004F08A4">
      <w:pPr>
        <w:ind w:left="-709" w:right="140"/>
        <w:rPr>
          <w:rFonts w:ascii="Arial" w:hAnsi="Arial" w:cs="Arial"/>
          <w:sz w:val="18"/>
          <w:szCs w:val="18"/>
        </w:rPr>
      </w:pPr>
    </w:p>
    <w:p w:rsidR="0085181A" w:rsidRPr="00B51BFB" w:rsidRDefault="0085181A" w:rsidP="00983758">
      <w:pPr>
        <w:ind w:left="-709" w:right="140"/>
        <w:rPr>
          <w:rFonts w:ascii="Arial" w:hAnsi="Arial" w:cs="Arial"/>
          <w:b/>
          <w:color w:val="244061"/>
          <w:sz w:val="18"/>
          <w:szCs w:val="18"/>
        </w:rPr>
      </w:pPr>
      <w:r w:rsidRPr="00B51BFB">
        <w:rPr>
          <w:rFonts w:ascii="Arial" w:hAnsi="Arial" w:cs="Arial"/>
          <w:b/>
          <w:color w:val="244061"/>
          <w:sz w:val="18"/>
          <w:szCs w:val="18"/>
        </w:rPr>
        <w:t>Riesgos específicamente relacionados con el paciente</w:t>
      </w:r>
    </w:p>
    <w:p w:rsidR="0085181A" w:rsidRPr="00B51BFB" w:rsidRDefault="0085181A" w:rsidP="00983758">
      <w:pPr>
        <w:tabs>
          <w:tab w:val="left" w:leader="dot" w:pos="9781"/>
        </w:tabs>
        <w:ind w:left="-709" w:right="140"/>
        <w:rPr>
          <w:rFonts w:ascii="Arial" w:hAnsi="Arial" w:cs="Arial"/>
          <w:color w:val="244061"/>
          <w:sz w:val="18"/>
          <w:szCs w:val="18"/>
        </w:rPr>
      </w:pPr>
      <w:r w:rsidRPr="00B51BFB">
        <w:rPr>
          <w:rFonts w:ascii="Arial" w:hAnsi="Arial" w:cs="Arial"/>
          <w:color w:val="244061"/>
          <w:sz w:val="18"/>
          <w:szCs w:val="18"/>
        </w:rPr>
        <w:tab/>
      </w:r>
    </w:p>
    <w:p w:rsidR="0085181A" w:rsidRPr="00B51BFB" w:rsidRDefault="0085181A" w:rsidP="00983758">
      <w:pPr>
        <w:tabs>
          <w:tab w:val="left" w:leader="dot" w:pos="9781"/>
        </w:tabs>
        <w:ind w:left="-709" w:right="140"/>
        <w:rPr>
          <w:rFonts w:ascii="Arial" w:hAnsi="Arial" w:cs="Arial"/>
          <w:color w:val="244061"/>
          <w:sz w:val="18"/>
          <w:szCs w:val="18"/>
        </w:rPr>
      </w:pPr>
      <w:r w:rsidRPr="00B51BFB">
        <w:rPr>
          <w:rFonts w:ascii="Arial" w:hAnsi="Arial" w:cs="Arial"/>
          <w:color w:val="244061"/>
          <w:sz w:val="18"/>
          <w:szCs w:val="18"/>
        </w:rPr>
        <w:tab/>
      </w:r>
    </w:p>
    <w:p w:rsidR="0085181A" w:rsidRPr="00B51BFB" w:rsidRDefault="0085181A" w:rsidP="00983758">
      <w:pPr>
        <w:tabs>
          <w:tab w:val="left" w:leader="dot" w:pos="9781"/>
        </w:tabs>
        <w:ind w:left="-709" w:right="140"/>
        <w:rPr>
          <w:rFonts w:ascii="Arial" w:hAnsi="Arial" w:cs="Arial"/>
          <w:color w:val="244061"/>
          <w:sz w:val="18"/>
          <w:szCs w:val="18"/>
        </w:rPr>
      </w:pPr>
      <w:r w:rsidRPr="00B51BFB">
        <w:rPr>
          <w:rFonts w:ascii="Arial" w:hAnsi="Arial" w:cs="Arial"/>
          <w:color w:val="244061"/>
          <w:sz w:val="18"/>
          <w:szCs w:val="18"/>
        </w:rPr>
        <w:tab/>
      </w:r>
    </w:p>
    <w:p w:rsidR="0085181A" w:rsidRPr="00B51BFB" w:rsidRDefault="0085181A" w:rsidP="00983758">
      <w:pPr>
        <w:tabs>
          <w:tab w:val="left" w:leader="dot" w:pos="8647"/>
        </w:tabs>
        <w:ind w:left="-709" w:right="140"/>
        <w:rPr>
          <w:rFonts w:ascii="Arial" w:hAnsi="Arial" w:cs="Arial"/>
          <w:b/>
          <w:color w:val="244061"/>
          <w:sz w:val="18"/>
          <w:szCs w:val="18"/>
        </w:rPr>
      </w:pPr>
    </w:p>
    <w:p w:rsidR="0085181A" w:rsidRPr="00B51BFB" w:rsidRDefault="0085181A" w:rsidP="00983758">
      <w:pPr>
        <w:ind w:left="-709" w:right="140"/>
        <w:rPr>
          <w:rFonts w:ascii="Arial" w:hAnsi="Arial" w:cs="Arial"/>
          <w:b/>
          <w:color w:val="244061"/>
          <w:sz w:val="18"/>
          <w:szCs w:val="18"/>
        </w:rPr>
      </w:pPr>
      <w:r w:rsidRPr="00B51BFB">
        <w:rPr>
          <w:rFonts w:ascii="Arial" w:hAnsi="Arial" w:cs="Arial"/>
          <w:b/>
          <w:color w:val="244061"/>
          <w:sz w:val="18"/>
          <w:szCs w:val="18"/>
        </w:rPr>
        <w:t>¿HAY OTRAS ALTERNATIVAS AL PROCEDIMIENTO?</w:t>
      </w:r>
    </w:p>
    <w:p w:rsidR="00484114" w:rsidRDefault="00484114" w:rsidP="004F08A4">
      <w:pPr>
        <w:ind w:left="-709" w:right="140"/>
        <w:rPr>
          <w:rFonts w:ascii="Arial" w:hAnsi="Arial" w:cs="Arial"/>
          <w:sz w:val="18"/>
          <w:szCs w:val="18"/>
        </w:rPr>
      </w:pPr>
    </w:p>
    <w:p w:rsidR="0085181A" w:rsidRPr="0085181A" w:rsidRDefault="004F08A4" w:rsidP="004F08A4">
      <w:pPr>
        <w:ind w:left="-709" w:right="140"/>
        <w:rPr>
          <w:rFonts w:ascii="Arial" w:hAnsi="Arial" w:cs="Arial"/>
          <w:sz w:val="18"/>
          <w:szCs w:val="18"/>
        </w:rPr>
      </w:pPr>
      <w:r w:rsidRPr="004F08A4">
        <w:rPr>
          <w:rFonts w:ascii="Arial" w:hAnsi="Arial" w:cs="Arial"/>
          <w:sz w:val="18"/>
          <w:szCs w:val="18"/>
        </w:rPr>
        <w:t>El médico me ha explicado también la existencia de posibles técnicas o procedimientos alternativos. A pesar de la realización adecuada de la técnica en un porcentaje muy pequeño de pacientes podría no conseguirse el diagnóstico/tratamiento perseguido.</w:t>
      </w:r>
    </w:p>
    <w:p w:rsidR="00484114" w:rsidRPr="00484114" w:rsidRDefault="00484114" w:rsidP="00484114">
      <w:pPr>
        <w:ind w:left="-709" w:right="140"/>
        <w:rPr>
          <w:rFonts w:ascii="Arial" w:hAnsi="Arial" w:cs="Arial"/>
          <w:b/>
          <w:color w:val="244061"/>
          <w:sz w:val="16"/>
          <w:szCs w:val="16"/>
          <w:u w:val="single"/>
        </w:rPr>
      </w:pPr>
    </w:p>
    <w:p w:rsidR="00484114" w:rsidRPr="00265FD7" w:rsidRDefault="00484114" w:rsidP="00484114">
      <w:pPr>
        <w:ind w:left="-709" w:right="140"/>
        <w:rPr>
          <w:rFonts w:ascii="Arial" w:hAnsi="Arial" w:cs="Arial"/>
          <w:b/>
          <w:color w:val="244061"/>
          <w:sz w:val="20"/>
          <w:szCs w:val="20"/>
          <w:u w:val="single"/>
        </w:rPr>
      </w:pPr>
      <w:r w:rsidRPr="00265FD7">
        <w:rPr>
          <w:rFonts w:ascii="Arial" w:hAnsi="Arial" w:cs="Arial"/>
          <w:b/>
          <w:color w:val="244061"/>
          <w:sz w:val="20"/>
          <w:szCs w:val="20"/>
          <w:u w:val="single"/>
        </w:rPr>
        <w:t>Le recordamos que está prohibido marcharse de la zona de adaptación sin ser dado de alta por el médico responsable</w:t>
      </w:r>
    </w:p>
    <w:p w:rsidR="0085181A" w:rsidRPr="0071151A" w:rsidRDefault="0085181A" w:rsidP="00983758">
      <w:pPr>
        <w:ind w:left="-709" w:right="140"/>
        <w:rPr>
          <w:rFonts w:ascii="Arial" w:hAnsi="Arial" w:cs="Arial"/>
          <w:b/>
          <w:color w:val="244061"/>
          <w:sz w:val="10"/>
          <w:szCs w:val="10"/>
        </w:rPr>
      </w:pPr>
    </w:p>
    <w:p w:rsidR="007C2D2F" w:rsidRDefault="007C2D2F" w:rsidP="00983758">
      <w:pPr>
        <w:ind w:left="-709" w:right="140"/>
        <w:rPr>
          <w:rFonts w:ascii="Arial" w:hAnsi="Arial" w:cs="Arial"/>
          <w:b/>
          <w:color w:val="244061"/>
          <w:sz w:val="18"/>
          <w:szCs w:val="18"/>
        </w:rPr>
      </w:pPr>
    </w:p>
    <w:p w:rsidR="0085181A" w:rsidRPr="00B51BFB" w:rsidRDefault="0085181A" w:rsidP="00983758">
      <w:pPr>
        <w:ind w:left="-709" w:right="140"/>
        <w:rPr>
          <w:rFonts w:ascii="Arial" w:hAnsi="Arial" w:cs="Arial"/>
          <w:b/>
          <w:color w:val="244061"/>
          <w:sz w:val="18"/>
          <w:szCs w:val="18"/>
        </w:rPr>
      </w:pPr>
      <w:r w:rsidRPr="00B51BFB">
        <w:rPr>
          <w:rFonts w:ascii="Arial" w:hAnsi="Arial" w:cs="Arial"/>
          <w:b/>
          <w:color w:val="244061"/>
          <w:sz w:val="18"/>
          <w:szCs w:val="18"/>
        </w:rPr>
        <w:t>DECLARACIONES Y FIRMAS</w:t>
      </w:r>
    </w:p>
    <w:p w:rsidR="0085181A" w:rsidRPr="007C2D2F" w:rsidRDefault="0085181A" w:rsidP="00983758">
      <w:pPr>
        <w:ind w:left="-709" w:right="140"/>
        <w:rPr>
          <w:rFonts w:ascii="Arial" w:hAnsi="Arial" w:cs="Arial"/>
          <w:b/>
          <w:color w:val="244061"/>
          <w:sz w:val="10"/>
          <w:szCs w:val="10"/>
        </w:rPr>
      </w:pPr>
    </w:p>
    <w:p w:rsidR="0085181A" w:rsidRPr="00B51BFB" w:rsidRDefault="0085181A" w:rsidP="00983758">
      <w:pPr>
        <w:ind w:left="-709" w:right="140"/>
        <w:rPr>
          <w:rFonts w:ascii="Arial" w:hAnsi="Arial" w:cs="Arial"/>
          <w:b/>
          <w:color w:val="244061"/>
          <w:sz w:val="18"/>
          <w:szCs w:val="18"/>
        </w:rPr>
      </w:pPr>
      <w:r w:rsidRPr="00B51BFB">
        <w:rPr>
          <w:rFonts w:ascii="Arial" w:hAnsi="Arial" w:cs="Arial"/>
          <w:b/>
          <w:color w:val="244061"/>
          <w:sz w:val="18"/>
          <w:szCs w:val="18"/>
        </w:rPr>
        <w:t>PACIENTE</w:t>
      </w:r>
    </w:p>
    <w:p w:rsidR="0085181A" w:rsidRPr="00B51BFB" w:rsidRDefault="0085181A" w:rsidP="00983758">
      <w:pPr>
        <w:ind w:left="-709" w:right="140"/>
        <w:rPr>
          <w:rFonts w:ascii="Arial" w:hAnsi="Arial" w:cs="Arial"/>
          <w:sz w:val="18"/>
          <w:szCs w:val="18"/>
        </w:rPr>
      </w:pPr>
      <w:r w:rsidRPr="00B51BFB">
        <w:rPr>
          <w:rFonts w:ascii="Arial" w:hAnsi="Arial" w:cs="Arial"/>
          <w:sz w:val="18"/>
          <w:szCs w:val="18"/>
        </w:rPr>
        <w:t>D./Dª…………………………….…………………......... con DNI………………………. declaro que el/la médico, Dr/Dra.................................., me ha explicado de forma satisfactoria qué es, cómo se realiza y para qué sirve esta exploración/intervención.</w:t>
      </w:r>
    </w:p>
    <w:p w:rsidR="0085181A" w:rsidRPr="00B51BFB" w:rsidRDefault="0085181A" w:rsidP="00983758">
      <w:pPr>
        <w:ind w:left="-709" w:right="140"/>
        <w:rPr>
          <w:rFonts w:ascii="Arial" w:hAnsi="Arial" w:cs="Arial"/>
          <w:sz w:val="18"/>
          <w:szCs w:val="18"/>
        </w:rPr>
      </w:pPr>
      <w:r w:rsidRPr="00B51BFB">
        <w:rPr>
          <w:rFonts w:ascii="Arial" w:hAnsi="Arial" w:cs="Arial"/>
          <w:sz w:val="18"/>
          <w:szCs w:val="18"/>
        </w:rPr>
        <w:t xml:space="preserve">También me ha explicado los riesgos existentes, las posibles molestias o complicaciones, que éste es el procedimiento más adecuado para </w:t>
      </w:r>
      <w:r w:rsidRPr="00B51BFB">
        <w:rPr>
          <w:rFonts w:ascii="Arial" w:hAnsi="Arial" w:cs="Arial"/>
          <w:sz w:val="18"/>
          <w:szCs w:val="18"/>
          <w:u w:val="single"/>
        </w:rPr>
        <w:t>mi</w:t>
      </w:r>
      <w:r w:rsidRPr="00B51BFB">
        <w:rPr>
          <w:rFonts w:ascii="Arial" w:hAnsi="Arial" w:cs="Arial"/>
          <w:sz w:val="18"/>
          <w:szCs w:val="18"/>
        </w:rPr>
        <w:t xml:space="preserve"> situación clínica actual, y las consecuencias previsibles de su no realización.</w:t>
      </w:r>
    </w:p>
    <w:p w:rsidR="0085181A" w:rsidRPr="00B51BFB" w:rsidRDefault="0085181A" w:rsidP="00983758">
      <w:pPr>
        <w:ind w:left="-709" w:right="140"/>
        <w:rPr>
          <w:rFonts w:ascii="Arial" w:hAnsi="Arial" w:cs="Arial"/>
          <w:sz w:val="18"/>
          <w:szCs w:val="18"/>
        </w:rPr>
      </w:pPr>
      <w:r w:rsidRPr="00B51BFB">
        <w:rPr>
          <w:rFonts w:ascii="Arial" w:hAnsi="Arial" w:cs="Arial"/>
          <w:sz w:val="18"/>
          <w:szCs w:val="18"/>
        </w:rPr>
        <w:t xml:space="preserve">He comprendido perfectamente todo lo anterior, he podido aclarar las dudas planteadas, y </w:t>
      </w:r>
      <w:r w:rsidRPr="00B51BFB">
        <w:rPr>
          <w:rFonts w:ascii="Arial" w:hAnsi="Arial" w:cs="Arial"/>
          <w:b/>
          <w:sz w:val="18"/>
          <w:szCs w:val="18"/>
        </w:rPr>
        <w:t>doy mi consentimiento</w:t>
      </w:r>
      <w:r w:rsidRPr="00B51BFB">
        <w:rPr>
          <w:rFonts w:ascii="Arial" w:hAnsi="Arial" w:cs="Arial"/>
          <w:sz w:val="18"/>
          <w:szCs w:val="18"/>
        </w:rPr>
        <w:t xml:space="preserve"> para que me realicen dicha exploración/intervención. He recibido copia del presente documento.</w:t>
      </w:r>
    </w:p>
    <w:p w:rsidR="0085181A" w:rsidRPr="00B51BFB" w:rsidRDefault="0085181A" w:rsidP="00983758">
      <w:pPr>
        <w:ind w:left="-709" w:right="140"/>
        <w:rPr>
          <w:rFonts w:ascii="Arial" w:hAnsi="Arial" w:cs="Arial"/>
          <w:sz w:val="18"/>
          <w:szCs w:val="18"/>
        </w:rPr>
      </w:pPr>
      <w:r w:rsidRPr="00B51BFB">
        <w:rPr>
          <w:rFonts w:ascii="Arial" w:hAnsi="Arial" w:cs="Arial"/>
          <w:sz w:val="18"/>
          <w:szCs w:val="18"/>
        </w:rPr>
        <w:t>Sé que puedo retirar este consentimiento cuando lo desee.</w:t>
      </w:r>
    </w:p>
    <w:p w:rsidR="0085181A" w:rsidRPr="00B51BFB" w:rsidRDefault="0085181A" w:rsidP="00983758">
      <w:pPr>
        <w:ind w:left="-709" w:right="140"/>
        <w:rPr>
          <w:rFonts w:ascii="Arial" w:hAnsi="Arial" w:cs="Arial"/>
          <w:sz w:val="18"/>
          <w:szCs w:val="18"/>
        </w:rPr>
      </w:pPr>
      <w:r w:rsidRPr="00B51BFB">
        <w:rPr>
          <w:rFonts w:ascii="Arial" w:hAnsi="Arial" w:cs="Arial"/>
          <w:sz w:val="18"/>
          <w:szCs w:val="18"/>
        </w:rPr>
        <w:t>En …………………..  a…..  de………. De 20….</w:t>
      </w:r>
    </w:p>
    <w:p w:rsidR="0085181A" w:rsidRPr="00B51BFB" w:rsidRDefault="0085181A" w:rsidP="00983758">
      <w:pPr>
        <w:ind w:left="-709" w:right="140"/>
        <w:jc w:val="right"/>
        <w:rPr>
          <w:rFonts w:ascii="Arial" w:hAnsi="Arial" w:cs="Arial"/>
          <w:sz w:val="18"/>
          <w:szCs w:val="18"/>
        </w:rPr>
      </w:pPr>
      <w:r w:rsidRPr="00B51BFB">
        <w:rPr>
          <w:rFonts w:ascii="Arial" w:hAnsi="Arial" w:cs="Arial"/>
          <w:sz w:val="18"/>
          <w:szCs w:val="18"/>
        </w:rPr>
        <w:t>Firmado...el/la  paciente</w:t>
      </w:r>
    </w:p>
    <w:p w:rsidR="0085181A" w:rsidRPr="00B51BFB" w:rsidRDefault="0085181A" w:rsidP="00983758">
      <w:pPr>
        <w:ind w:left="-709" w:right="140"/>
        <w:rPr>
          <w:rFonts w:ascii="Arial" w:hAnsi="Arial" w:cs="Arial"/>
          <w:color w:val="244061"/>
          <w:sz w:val="18"/>
          <w:szCs w:val="18"/>
        </w:rPr>
      </w:pPr>
    </w:p>
    <w:p w:rsidR="0085181A" w:rsidRPr="00B51BFB" w:rsidRDefault="0085181A" w:rsidP="00983758">
      <w:pPr>
        <w:ind w:left="-709" w:right="140"/>
        <w:rPr>
          <w:rFonts w:ascii="Arial" w:hAnsi="Arial" w:cs="Arial"/>
          <w:color w:val="244061"/>
          <w:sz w:val="18"/>
          <w:szCs w:val="18"/>
        </w:rPr>
      </w:pPr>
    </w:p>
    <w:p w:rsidR="00484114" w:rsidRDefault="00484114" w:rsidP="00983758">
      <w:pPr>
        <w:ind w:left="-709" w:right="140"/>
        <w:rPr>
          <w:rFonts w:ascii="Arial" w:hAnsi="Arial" w:cs="Arial"/>
          <w:b/>
          <w:color w:val="244061"/>
          <w:sz w:val="18"/>
          <w:szCs w:val="18"/>
        </w:rPr>
      </w:pPr>
    </w:p>
    <w:p w:rsidR="0085181A" w:rsidRPr="00B51BFB" w:rsidRDefault="0085181A" w:rsidP="00983758">
      <w:pPr>
        <w:ind w:left="-709" w:right="140"/>
        <w:rPr>
          <w:rFonts w:ascii="Arial" w:hAnsi="Arial" w:cs="Arial"/>
          <w:b/>
          <w:color w:val="244061"/>
          <w:sz w:val="18"/>
          <w:szCs w:val="18"/>
        </w:rPr>
      </w:pPr>
      <w:r w:rsidRPr="00B51BFB">
        <w:rPr>
          <w:rFonts w:ascii="Arial" w:hAnsi="Arial" w:cs="Arial"/>
          <w:b/>
          <w:color w:val="244061"/>
          <w:sz w:val="18"/>
          <w:szCs w:val="18"/>
        </w:rPr>
        <w:t>REPRESENTANTE LEGAL</w:t>
      </w:r>
    </w:p>
    <w:p w:rsidR="0085181A" w:rsidRPr="00B51BFB" w:rsidRDefault="0085181A" w:rsidP="00983758">
      <w:pPr>
        <w:ind w:left="-709" w:right="140"/>
        <w:rPr>
          <w:rFonts w:ascii="Arial" w:hAnsi="Arial" w:cs="Arial"/>
          <w:sz w:val="18"/>
          <w:szCs w:val="18"/>
        </w:rPr>
      </w:pPr>
      <w:r w:rsidRPr="00B51BFB">
        <w:rPr>
          <w:rFonts w:ascii="Arial" w:hAnsi="Arial" w:cs="Arial"/>
          <w:sz w:val="18"/>
          <w:szCs w:val="18"/>
        </w:rPr>
        <w:t>D./Dª………………………………….……………...……. con DNI…….……………….. y domicilio en……..…….… calle…………………..................…. nº……  declaro que el/la médico, Dr/Dra...................................., me ha explicado de forma satisfactoria qué es, cómo se realiza y para qué sirve esta exploración/intervención.</w:t>
      </w:r>
    </w:p>
    <w:p w:rsidR="0085181A" w:rsidRPr="00B51BFB" w:rsidRDefault="0085181A" w:rsidP="00983758">
      <w:pPr>
        <w:ind w:left="-709" w:right="140"/>
        <w:rPr>
          <w:rFonts w:ascii="Arial" w:hAnsi="Arial" w:cs="Arial"/>
          <w:sz w:val="18"/>
          <w:szCs w:val="18"/>
        </w:rPr>
      </w:pPr>
      <w:r w:rsidRPr="00B51BFB">
        <w:rPr>
          <w:rFonts w:ascii="Arial" w:hAnsi="Arial" w:cs="Arial"/>
          <w:sz w:val="18"/>
          <w:szCs w:val="18"/>
        </w:rPr>
        <w:t xml:space="preserve">También me ha explicado los riesgos existentes, las posibles molestias o complicaciones, que éste es el procedimiento más adecuado para la situación clínica actual </w:t>
      </w:r>
      <w:r w:rsidRPr="00B51BFB">
        <w:rPr>
          <w:rFonts w:ascii="Arial" w:hAnsi="Arial" w:cs="Arial"/>
          <w:sz w:val="18"/>
          <w:szCs w:val="18"/>
          <w:u w:val="single"/>
        </w:rPr>
        <w:t>del paciente</w:t>
      </w:r>
      <w:r w:rsidRPr="00B51BFB">
        <w:rPr>
          <w:rFonts w:ascii="Arial" w:hAnsi="Arial" w:cs="Arial"/>
          <w:sz w:val="18"/>
          <w:szCs w:val="18"/>
        </w:rPr>
        <w:t xml:space="preserve"> y las consecuencias previsibles de su no realización.</w:t>
      </w:r>
    </w:p>
    <w:p w:rsidR="0085181A" w:rsidRPr="00B51BFB" w:rsidRDefault="0085181A" w:rsidP="00983758">
      <w:pPr>
        <w:ind w:left="-709" w:right="140"/>
        <w:rPr>
          <w:rFonts w:ascii="Arial" w:hAnsi="Arial" w:cs="Arial"/>
          <w:sz w:val="18"/>
          <w:szCs w:val="18"/>
        </w:rPr>
      </w:pPr>
      <w:r w:rsidRPr="00B51BFB">
        <w:rPr>
          <w:rFonts w:ascii="Arial" w:hAnsi="Arial" w:cs="Arial"/>
          <w:sz w:val="18"/>
          <w:szCs w:val="18"/>
        </w:rPr>
        <w:t xml:space="preserve">He comprendido perfectamente todo lo anterior, he podido aclarar las dudas planteadas y </w:t>
      </w:r>
      <w:r w:rsidRPr="00B51BFB">
        <w:rPr>
          <w:rFonts w:ascii="Arial" w:hAnsi="Arial" w:cs="Arial"/>
          <w:b/>
          <w:sz w:val="18"/>
          <w:szCs w:val="18"/>
        </w:rPr>
        <w:t>doy mi consentimiento</w:t>
      </w:r>
      <w:r w:rsidRPr="00B51BFB">
        <w:rPr>
          <w:rFonts w:ascii="Arial" w:hAnsi="Arial" w:cs="Arial"/>
          <w:sz w:val="18"/>
          <w:szCs w:val="18"/>
        </w:rPr>
        <w:t xml:space="preserve"> para que realicen al paciente D./Dª……………….…………………….con DNI………..…….., dicha exploración/intervención. He recibido copia del presente documento.</w:t>
      </w:r>
    </w:p>
    <w:p w:rsidR="0085181A" w:rsidRPr="00B51BFB" w:rsidRDefault="0085181A" w:rsidP="00983758">
      <w:pPr>
        <w:ind w:left="-709" w:right="140"/>
        <w:rPr>
          <w:rFonts w:ascii="Arial" w:hAnsi="Arial" w:cs="Arial"/>
          <w:sz w:val="18"/>
          <w:szCs w:val="18"/>
        </w:rPr>
      </w:pPr>
      <w:r w:rsidRPr="00B51BFB">
        <w:rPr>
          <w:rFonts w:ascii="Arial" w:hAnsi="Arial" w:cs="Arial"/>
          <w:sz w:val="18"/>
          <w:szCs w:val="18"/>
        </w:rPr>
        <w:t>En ………………….. a ….. de ………. De 20….</w:t>
      </w:r>
    </w:p>
    <w:p w:rsidR="0085181A" w:rsidRPr="00B51BFB" w:rsidRDefault="0085181A" w:rsidP="00983758">
      <w:pPr>
        <w:ind w:left="-709" w:right="140"/>
        <w:rPr>
          <w:rFonts w:ascii="Arial" w:hAnsi="Arial" w:cs="Arial"/>
          <w:sz w:val="18"/>
          <w:szCs w:val="18"/>
        </w:rPr>
      </w:pPr>
    </w:p>
    <w:p w:rsidR="0085181A" w:rsidRPr="00B51BFB" w:rsidRDefault="0085181A" w:rsidP="00983758">
      <w:pPr>
        <w:ind w:left="-709" w:right="140"/>
        <w:jc w:val="right"/>
        <w:rPr>
          <w:rFonts w:ascii="Arial" w:hAnsi="Arial" w:cs="Arial"/>
          <w:sz w:val="18"/>
          <w:szCs w:val="18"/>
        </w:rPr>
      </w:pPr>
      <w:r w:rsidRPr="00B51BFB">
        <w:rPr>
          <w:rFonts w:ascii="Arial" w:hAnsi="Arial" w:cs="Arial"/>
          <w:sz w:val="18"/>
          <w:szCs w:val="18"/>
        </w:rPr>
        <w:t>Firmado… el/la representante</w:t>
      </w:r>
    </w:p>
    <w:p w:rsidR="0085181A" w:rsidRPr="00B51BFB" w:rsidRDefault="0085181A" w:rsidP="00983758">
      <w:pPr>
        <w:ind w:left="-709" w:right="140"/>
        <w:rPr>
          <w:rFonts w:ascii="Arial" w:hAnsi="Arial" w:cs="Arial"/>
          <w:b/>
          <w:color w:val="244061"/>
          <w:sz w:val="18"/>
          <w:szCs w:val="18"/>
        </w:rPr>
      </w:pPr>
    </w:p>
    <w:p w:rsidR="0085181A" w:rsidRPr="00B51BFB" w:rsidRDefault="0085181A" w:rsidP="00983758">
      <w:pPr>
        <w:ind w:left="-709" w:right="140"/>
        <w:rPr>
          <w:rFonts w:ascii="Arial" w:hAnsi="Arial" w:cs="Arial"/>
          <w:b/>
          <w:color w:val="244061"/>
          <w:sz w:val="18"/>
          <w:szCs w:val="18"/>
        </w:rPr>
      </w:pPr>
      <w:r w:rsidRPr="00B51BFB">
        <w:rPr>
          <w:rFonts w:ascii="Arial" w:hAnsi="Arial" w:cs="Arial"/>
          <w:b/>
          <w:color w:val="244061"/>
          <w:sz w:val="18"/>
          <w:szCs w:val="18"/>
        </w:rPr>
        <w:t>MÉDICO</w:t>
      </w:r>
      <w:r w:rsidRPr="00B51BFB">
        <w:rPr>
          <w:rFonts w:ascii="Arial" w:hAnsi="Arial" w:cs="Arial"/>
          <w:b/>
          <w:color w:val="244061"/>
          <w:sz w:val="18"/>
          <w:szCs w:val="18"/>
        </w:rPr>
        <w:tab/>
      </w:r>
      <w:r w:rsidRPr="00B51BFB">
        <w:rPr>
          <w:rFonts w:ascii="Arial" w:hAnsi="Arial" w:cs="Arial"/>
          <w:color w:val="244061"/>
          <w:sz w:val="18"/>
          <w:szCs w:val="18"/>
        </w:rPr>
        <w:tab/>
      </w:r>
      <w:r w:rsidRPr="00B51BFB">
        <w:rPr>
          <w:rFonts w:ascii="Arial" w:hAnsi="Arial" w:cs="Arial"/>
          <w:color w:val="244061"/>
          <w:sz w:val="18"/>
          <w:szCs w:val="18"/>
        </w:rPr>
        <w:tab/>
      </w:r>
    </w:p>
    <w:p w:rsidR="0085181A" w:rsidRPr="00B51BFB" w:rsidRDefault="0085181A" w:rsidP="00983758">
      <w:pPr>
        <w:ind w:left="-709" w:right="140"/>
        <w:rPr>
          <w:rFonts w:ascii="Arial" w:hAnsi="Arial" w:cs="Arial"/>
          <w:sz w:val="18"/>
          <w:szCs w:val="18"/>
        </w:rPr>
      </w:pPr>
      <w:r w:rsidRPr="00B51BFB">
        <w:rPr>
          <w:rFonts w:ascii="Arial" w:hAnsi="Arial" w:cs="Arial"/>
          <w:sz w:val="18"/>
          <w:szCs w:val="18"/>
        </w:rPr>
        <w:t>Dr/Dra.............................................................................................................................................</w:t>
      </w:r>
    </w:p>
    <w:p w:rsidR="0085181A" w:rsidRPr="00B51BFB" w:rsidRDefault="0085181A" w:rsidP="00983758">
      <w:pPr>
        <w:ind w:left="-709" w:right="140"/>
        <w:rPr>
          <w:rFonts w:ascii="Arial" w:hAnsi="Arial" w:cs="Arial"/>
          <w:sz w:val="18"/>
          <w:szCs w:val="18"/>
        </w:rPr>
      </w:pPr>
      <w:r w:rsidRPr="00B51BFB">
        <w:rPr>
          <w:rFonts w:ascii="Arial" w:hAnsi="Arial" w:cs="Arial"/>
          <w:sz w:val="18"/>
          <w:szCs w:val="18"/>
        </w:rPr>
        <w:t>He informado a este/a paciente, y/o a su representante legal, del propósito y naturaleza del procedimiento descrito, de sus posibles riesgos, de las alternativas disponibles, y de las consecuencias previsibles en caso de no realización, dejando constancia de ello en la historia clínica. Asimismo, se le preguntó sobre posibles alergias, la existencia de otras enfermedades o cualquier otra circunstancia patológica personal que pudiera afectar o condicionar la realización de este procedimiento/acto asistencial. Se incorpora este documento a la historia clínica del paciente.</w:t>
      </w:r>
    </w:p>
    <w:p w:rsidR="0085181A" w:rsidRPr="00B51BFB" w:rsidRDefault="0085181A" w:rsidP="00983758">
      <w:pPr>
        <w:ind w:left="-709" w:right="140"/>
        <w:rPr>
          <w:rFonts w:ascii="Arial" w:hAnsi="Arial" w:cs="Arial"/>
          <w:sz w:val="18"/>
          <w:szCs w:val="18"/>
        </w:rPr>
      </w:pPr>
      <w:r w:rsidRPr="00B51BFB">
        <w:rPr>
          <w:rFonts w:ascii="Arial" w:hAnsi="Arial" w:cs="Arial"/>
          <w:sz w:val="18"/>
          <w:szCs w:val="18"/>
        </w:rPr>
        <w:t>En………………….. a ….. de ………. De 20….</w:t>
      </w:r>
    </w:p>
    <w:p w:rsidR="0085181A" w:rsidRPr="00B51BFB" w:rsidRDefault="0085181A" w:rsidP="00983758">
      <w:pPr>
        <w:ind w:left="-709" w:right="140"/>
        <w:rPr>
          <w:rFonts w:ascii="Arial" w:hAnsi="Arial" w:cs="Arial"/>
          <w:sz w:val="18"/>
          <w:szCs w:val="18"/>
        </w:rPr>
      </w:pPr>
    </w:p>
    <w:p w:rsidR="0085181A" w:rsidRPr="00B51BFB" w:rsidRDefault="0085181A" w:rsidP="00983758">
      <w:pPr>
        <w:ind w:left="-709" w:right="140"/>
        <w:jc w:val="right"/>
        <w:rPr>
          <w:rFonts w:ascii="Arial" w:hAnsi="Arial" w:cs="Arial"/>
          <w:sz w:val="18"/>
          <w:szCs w:val="18"/>
        </w:rPr>
      </w:pPr>
      <w:r w:rsidRPr="00B51BFB">
        <w:rPr>
          <w:rFonts w:ascii="Arial" w:hAnsi="Arial" w:cs="Arial"/>
          <w:sz w:val="18"/>
          <w:szCs w:val="18"/>
        </w:rPr>
        <w:t>Firma, nº de colegiado</w:t>
      </w:r>
    </w:p>
    <w:p w:rsidR="0085181A" w:rsidRPr="00B51BFB" w:rsidRDefault="0085181A" w:rsidP="00983758">
      <w:pPr>
        <w:ind w:left="-709" w:right="140"/>
        <w:rPr>
          <w:rFonts w:ascii="Arial" w:hAnsi="Arial" w:cs="Arial"/>
          <w:b/>
          <w:color w:val="244061"/>
          <w:sz w:val="18"/>
          <w:szCs w:val="18"/>
        </w:rPr>
      </w:pPr>
    </w:p>
    <w:p w:rsidR="0085181A" w:rsidRPr="00B51BFB" w:rsidRDefault="0085181A" w:rsidP="00983758">
      <w:pPr>
        <w:keepNext/>
        <w:ind w:left="-709" w:right="140"/>
        <w:rPr>
          <w:rFonts w:ascii="Arial" w:hAnsi="Arial" w:cs="Arial"/>
          <w:b/>
          <w:color w:val="244061"/>
          <w:sz w:val="18"/>
          <w:szCs w:val="18"/>
        </w:rPr>
      </w:pPr>
      <w:r w:rsidRPr="00B51BFB">
        <w:rPr>
          <w:rFonts w:ascii="Arial" w:hAnsi="Arial" w:cs="Arial"/>
          <w:b/>
          <w:color w:val="244061"/>
          <w:sz w:val="18"/>
          <w:szCs w:val="18"/>
        </w:rPr>
        <w:t>NEGATIVA DEL PACIENTE A LA REALIZACIÓN</w:t>
      </w:r>
      <w:r w:rsidRPr="00B51BFB">
        <w:rPr>
          <w:rFonts w:ascii="Arial" w:hAnsi="Arial" w:cs="Arial"/>
          <w:b/>
          <w:color w:val="244061"/>
          <w:sz w:val="18"/>
          <w:szCs w:val="18"/>
        </w:rPr>
        <w:tab/>
      </w:r>
      <w:r w:rsidRPr="00B51BFB">
        <w:rPr>
          <w:rFonts w:ascii="Arial" w:hAnsi="Arial" w:cs="Arial"/>
          <w:b/>
          <w:color w:val="244061"/>
          <w:sz w:val="18"/>
          <w:szCs w:val="18"/>
        </w:rPr>
        <w:tab/>
      </w:r>
      <w:r w:rsidRPr="00B51BFB">
        <w:rPr>
          <w:rFonts w:ascii="Arial" w:hAnsi="Arial" w:cs="Arial"/>
          <w:b/>
          <w:color w:val="244061"/>
          <w:sz w:val="18"/>
          <w:szCs w:val="18"/>
        </w:rPr>
        <w:sym w:font="Wingdings" w:char="F06F"/>
      </w:r>
    </w:p>
    <w:p w:rsidR="0085181A" w:rsidRPr="00B51BFB" w:rsidRDefault="0085181A" w:rsidP="00983758">
      <w:pPr>
        <w:ind w:left="-709" w:right="140"/>
        <w:rPr>
          <w:rFonts w:ascii="Arial" w:hAnsi="Arial" w:cs="Arial"/>
          <w:sz w:val="18"/>
          <w:szCs w:val="18"/>
        </w:rPr>
      </w:pPr>
      <w:r w:rsidRPr="00B51BFB">
        <w:rPr>
          <w:rFonts w:ascii="Arial" w:hAnsi="Arial" w:cs="Arial"/>
          <w:sz w:val="18"/>
          <w:szCs w:val="18"/>
        </w:rPr>
        <w:t xml:space="preserve">Si usted no acepta la realización de la exploración/intervención haga constar el motivo: </w:t>
      </w:r>
    </w:p>
    <w:p w:rsidR="0085181A" w:rsidRPr="00B51BFB" w:rsidRDefault="0085181A" w:rsidP="00983758">
      <w:pPr>
        <w:tabs>
          <w:tab w:val="left" w:leader="dot" w:pos="8364"/>
        </w:tabs>
        <w:ind w:left="-709" w:right="140"/>
        <w:rPr>
          <w:rFonts w:ascii="Arial" w:hAnsi="Arial" w:cs="Arial"/>
          <w:sz w:val="18"/>
          <w:szCs w:val="18"/>
        </w:rPr>
      </w:pPr>
      <w:r w:rsidRPr="00B51BFB">
        <w:rPr>
          <w:rFonts w:ascii="Arial" w:hAnsi="Arial" w:cs="Arial"/>
          <w:sz w:val="18"/>
          <w:szCs w:val="18"/>
        </w:rPr>
        <w:tab/>
      </w:r>
    </w:p>
    <w:p w:rsidR="0085181A" w:rsidRPr="00B51BFB" w:rsidRDefault="008A28A5" w:rsidP="00983758">
      <w:pPr>
        <w:tabs>
          <w:tab w:val="left" w:leader="dot" w:pos="8647"/>
        </w:tabs>
        <w:ind w:left="-709" w:right="140"/>
        <w:rPr>
          <w:rFonts w:ascii="Arial" w:hAnsi="Arial" w:cs="Arial"/>
          <w:sz w:val="18"/>
          <w:szCs w:val="18"/>
        </w:rPr>
      </w:pPr>
      <w:r>
        <w:rPr>
          <w:rFonts w:ascii="Arial" w:hAnsi="Arial" w:cs="Arial"/>
          <w:noProof/>
          <w:color w:val="000000"/>
          <w:sz w:val="18"/>
          <w:szCs w:val="18"/>
        </w:rPr>
        <mc:AlternateContent>
          <mc:Choice Requires="wpg">
            <w:drawing>
              <wp:anchor distT="0" distB="0" distL="114300" distR="114300" simplePos="0" relativeHeight="251657728" behindDoc="1" locked="0" layoutInCell="1" allowOverlap="1">
                <wp:simplePos x="0" y="0"/>
                <wp:positionH relativeFrom="page">
                  <wp:posOffset>6953250</wp:posOffset>
                </wp:positionH>
                <wp:positionV relativeFrom="page">
                  <wp:posOffset>1722755</wp:posOffset>
                </wp:positionV>
                <wp:extent cx="575310" cy="6972300"/>
                <wp:effectExtent l="0" t="0" r="0" b="10795"/>
                <wp:wrapNone/>
                <wp:docPr id="3"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6972300"/>
                          <a:chOff x="0" y="0"/>
                          <a:chExt cx="575310" cy="6972300"/>
                        </a:xfrm>
                      </wpg:grpSpPr>
                      <wps:wsp>
                        <wps:cNvPr id="4" name="Text Box 7"/>
                        <wps:cNvSpPr txBox="1">
                          <a:spLocks noChangeArrowheads="1"/>
                        </wps:cNvSpPr>
                        <wps:spPr bwMode="auto">
                          <a:xfrm>
                            <a:off x="0" y="0"/>
                            <a:ext cx="575310" cy="6901815"/>
                          </a:xfrm>
                          <a:prstGeom prst="rect">
                            <a:avLst/>
                          </a:prstGeom>
                          <a:solidFill>
                            <a:srgbClr val="FFFFFF"/>
                          </a:solidFill>
                          <a:ln>
                            <a:noFill/>
                          </a:ln>
                          <a:extLst>
                            <a:ext uri="{91240B29-F687-4F45-9708-019B960494DF}">
                              <a14:hiddenLine xmlns:a14="http://schemas.microsoft.com/office/drawing/2010/main" w="9525">
                                <a:solidFill>
                                  <a:srgbClr val="C6D9F1"/>
                                </a:solidFill>
                                <a:miter lim="800000"/>
                                <a:headEnd/>
                                <a:tailEnd/>
                              </a14:hiddenLine>
                            </a:ext>
                          </a:extLst>
                        </wps:spPr>
                        <wps:txbx>
                          <w:txbxContent>
                            <w:p w:rsidR="004F08A4" w:rsidRPr="0085181A" w:rsidRDefault="004F08A4" w:rsidP="006D5733">
                              <w:pPr>
                                <w:jc w:val="center"/>
                                <w:rPr>
                                  <w:rFonts w:ascii="Arial Black" w:hAnsi="Arial Black" w:cs="Arial"/>
                                  <w:color w:val="C6D9F1"/>
                                  <w:sz w:val="54"/>
                                  <w:szCs w:val="54"/>
                                </w:rPr>
                              </w:pPr>
                              <w:r w:rsidRPr="0085181A">
                                <w:rPr>
                                  <w:rFonts w:ascii="Arial Black" w:hAnsi="Arial Black" w:cs="Arial"/>
                                  <w:color w:val="C6D9F1"/>
                                  <w:sz w:val="54"/>
                                  <w:szCs w:val="54"/>
                                </w:rPr>
                                <w:t>CONSENTIMIENTO INFORMADO</w:t>
                              </w:r>
                            </w:p>
                          </w:txbxContent>
                        </wps:txbx>
                        <wps:bodyPr rot="0" vert="vert" wrap="square" lIns="91440" tIns="45720" rIns="91440" bIns="45720" anchor="ctr" anchorCtr="0" upright="1">
                          <a:noAutofit/>
                        </wps:bodyPr>
                      </wps:wsp>
                      <wps:wsp>
                        <wps:cNvPr id="5" name="Rectangle 4"/>
                        <wps:cNvSpPr>
                          <a:spLocks noChangeArrowheads="1"/>
                        </wps:cNvSpPr>
                        <wps:spPr bwMode="auto">
                          <a:xfrm>
                            <a:off x="66675" y="228600"/>
                            <a:ext cx="314325" cy="6743700"/>
                          </a:xfrm>
                          <a:prstGeom prst="rect">
                            <a:avLst/>
                          </a:prstGeom>
                          <a:noFill/>
                          <a:ln w="9525">
                            <a:solidFill>
                              <a:srgbClr val="C6D9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32" style="position:absolute;left:0;text-align:left;margin-left:547.5pt;margin-top:135.65pt;width:45.3pt;height:549pt;z-index:-251658752;mso-position-horizontal-relative:page;mso-position-vertical-relative:page;mso-width-relative:margin;mso-height-relative:margin" coordsize="5753,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">
                <v:shape id="Text Box 7" o:spid="_x0000_s1033" type="#_x0000_t202" style="position:absolute;width:5753;height:6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4zsUA&#10;AADaAAAADwAAAGRycy9kb3ducmV2LnhtbESPQWvCQBSE7wX/w/IEb82mKkWjqxSh1NIiNNWDt0f2&#10;mU2bfRuyq0Z/vVsoeBxm5htmvuxsLU7U+sqxgqckBUFcOF1xqWD7/fo4AeEDssbaMSm4kIflovcw&#10;x0y7M3/RKQ+liBD2GSowITSZlL4wZNEnriGO3sG1FkOUbSl1i+cIt7UcpumztFhxXDDY0MpQ8Zsf&#10;rQIs8jd/yUfXafdp3j9+xpP9ZueVGvS7lxmIQF24h//ba61gDH9X4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97jOxQAAANoAAAAPAAAAAAAAAAAAAAAAAJgCAABkcnMv&#10;ZG93bnJldi54bWxQSwUGAAAAAAQABAD1AAAAigMAAAAA&#10;" stroked="f" strokecolor="#c6d9f1">
                  <v:textbox style="layout-flow:vertical">
                    <w:txbxContent>
                      <w:p w:rsidR="004F08A4" w:rsidRPr="0085181A" w:rsidRDefault="004F08A4" w:rsidP="006D5733">
                        <w:pPr>
                          <w:jc w:val="center"/>
                          <w:rPr>
                            <w:rFonts w:ascii="Arial Black" w:hAnsi="Arial Black" w:cs="Arial"/>
                            <w:color w:val="C6D9F1"/>
                            <w:sz w:val="54"/>
                            <w:szCs w:val="54"/>
                          </w:rPr>
                        </w:pPr>
                        <w:r w:rsidRPr="0085181A">
                          <w:rPr>
                            <w:rFonts w:ascii="Arial Black" w:hAnsi="Arial Black" w:cs="Arial"/>
                            <w:color w:val="C6D9F1"/>
                            <w:sz w:val="54"/>
                            <w:szCs w:val="54"/>
                          </w:rPr>
                          <w:t>CONSENTIMIENTO INFORMADO</w:t>
                        </w:r>
                      </w:p>
                    </w:txbxContent>
                  </v:textbox>
                </v:shape>
                <v:rect id="Rectangle 4" o:spid="_x0000_s1034" style="position:absolute;left:666;top:2286;width:3144;height:67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l3sIA&#10;AADaAAAADwAAAGRycy9kb3ducmV2LnhtbESPzW7CMBCE75V4B2uReis2pQUUMIiiIvXI3wMs8ZJE&#10;xOvINkl4e1ypUo+jmflGs1z3thYt+VA51jAeKRDEuTMVFxrOp93bHESIyAZrx6ThQQHWq8HLEjPj&#10;Oj5Qe4yFSBAOGWooY2wyKUNeksUwcg1x8q7OW4xJ+kIaj12C21q+KzWVFitOCyU2tC0pvx3vVsNp&#10;fJnsp+pDzXb3i9ufO9X6r2+tX4f9ZgEiUh//w3/tH6PhE36vpBs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OXewgAAANoAAAAPAAAAAAAAAAAAAAAAAJgCAABkcnMvZG93&#10;bnJldi54bWxQSwUGAAAAAAQABAD1AAAAhwMAAAAA&#10;" filled="f" strokecolor="#c6d9f1"/>
                <w10:wrap anchorx="page" anchory="page"/>
              </v:group>
            </w:pict>
          </mc:Fallback>
        </mc:AlternateContent>
      </w:r>
    </w:p>
    <w:p w:rsidR="0085181A" w:rsidRPr="00B51BFB" w:rsidRDefault="0085181A" w:rsidP="00983758">
      <w:pPr>
        <w:ind w:left="-709" w:right="140"/>
        <w:rPr>
          <w:rFonts w:ascii="Arial" w:hAnsi="Arial" w:cs="Arial"/>
          <w:b/>
          <w:color w:val="244061"/>
          <w:sz w:val="18"/>
          <w:szCs w:val="18"/>
        </w:rPr>
      </w:pPr>
      <w:r w:rsidRPr="00B51BFB">
        <w:rPr>
          <w:rFonts w:ascii="Arial" w:hAnsi="Arial" w:cs="Arial"/>
          <w:b/>
          <w:color w:val="244061"/>
          <w:sz w:val="18"/>
          <w:szCs w:val="18"/>
        </w:rPr>
        <w:t xml:space="preserve">REVOCACIÓN DE LA DECISIÓN POR EL PACIENTE </w:t>
      </w:r>
      <w:r w:rsidRPr="00B51BFB">
        <w:rPr>
          <w:rFonts w:ascii="Arial" w:hAnsi="Arial" w:cs="Arial"/>
          <w:b/>
          <w:color w:val="244061"/>
          <w:sz w:val="18"/>
          <w:szCs w:val="18"/>
        </w:rPr>
        <w:tab/>
      </w:r>
      <w:r w:rsidRPr="00B51BFB">
        <w:rPr>
          <w:rFonts w:ascii="Arial" w:hAnsi="Arial" w:cs="Arial"/>
          <w:b/>
          <w:color w:val="244061"/>
          <w:sz w:val="18"/>
          <w:szCs w:val="18"/>
        </w:rPr>
        <w:sym w:font="Wingdings" w:char="F06F"/>
      </w:r>
      <w:r w:rsidRPr="00B51BFB">
        <w:rPr>
          <w:rFonts w:ascii="Arial" w:hAnsi="Arial" w:cs="Arial"/>
          <w:b/>
          <w:color w:val="244061"/>
          <w:sz w:val="18"/>
          <w:szCs w:val="18"/>
        </w:rPr>
        <w:tab/>
      </w:r>
    </w:p>
    <w:p w:rsidR="0085181A" w:rsidRPr="00B51BFB" w:rsidRDefault="0085181A" w:rsidP="00983758">
      <w:pPr>
        <w:ind w:left="-709" w:right="140"/>
        <w:rPr>
          <w:rFonts w:ascii="Arial" w:hAnsi="Arial" w:cs="Arial"/>
          <w:sz w:val="18"/>
          <w:szCs w:val="18"/>
        </w:rPr>
      </w:pPr>
      <w:r w:rsidRPr="00B51BFB">
        <w:rPr>
          <w:rFonts w:ascii="Arial" w:hAnsi="Arial" w:cs="Arial"/>
          <w:sz w:val="18"/>
          <w:szCs w:val="18"/>
        </w:rPr>
        <w:t>En………………….. a ….. de ………. De 20….</w:t>
      </w:r>
    </w:p>
    <w:p w:rsidR="008B0483" w:rsidRDefault="008B0483" w:rsidP="00983758">
      <w:pPr>
        <w:ind w:left="-709" w:right="140"/>
        <w:rPr>
          <w:rFonts w:ascii="Arial" w:hAnsi="Arial" w:cs="Arial"/>
          <w:sz w:val="18"/>
          <w:szCs w:val="18"/>
        </w:rPr>
      </w:pPr>
    </w:p>
    <w:p w:rsidR="0085181A" w:rsidRPr="00B51BFB" w:rsidRDefault="0085181A" w:rsidP="00983758">
      <w:pPr>
        <w:ind w:left="-709" w:right="140"/>
        <w:rPr>
          <w:rFonts w:ascii="Arial" w:hAnsi="Arial" w:cs="Arial"/>
          <w:sz w:val="18"/>
          <w:szCs w:val="18"/>
        </w:rPr>
      </w:pPr>
      <w:r w:rsidRPr="00B51BFB">
        <w:rPr>
          <w:rFonts w:ascii="Arial" w:hAnsi="Arial" w:cs="Arial"/>
          <w:sz w:val="18"/>
          <w:szCs w:val="18"/>
        </w:rPr>
        <w:t>Firmas:</w:t>
      </w:r>
      <w:r w:rsidRPr="00B51BFB">
        <w:rPr>
          <w:rFonts w:ascii="Arial" w:hAnsi="Arial" w:cs="Arial"/>
          <w:sz w:val="18"/>
          <w:szCs w:val="18"/>
        </w:rPr>
        <w:tab/>
      </w:r>
      <w:r w:rsidRPr="00B51BFB">
        <w:rPr>
          <w:rFonts w:ascii="Arial" w:hAnsi="Arial" w:cs="Arial"/>
          <w:sz w:val="18"/>
          <w:szCs w:val="18"/>
        </w:rPr>
        <w:tab/>
        <w:t>(Paciente)</w:t>
      </w:r>
      <w:r w:rsidRPr="00B51BFB">
        <w:rPr>
          <w:rFonts w:ascii="Arial" w:hAnsi="Arial" w:cs="Arial"/>
          <w:sz w:val="18"/>
          <w:szCs w:val="18"/>
        </w:rPr>
        <w:tab/>
      </w:r>
      <w:r w:rsidRPr="00B51BFB">
        <w:rPr>
          <w:rFonts w:ascii="Arial" w:hAnsi="Arial" w:cs="Arial"/>
          <w:sz w:val="18"/>
          <w:szCs w:val="18"/>
        </w:rPr>
        <w:tab/>
        <w:t>El/la médico Dr…………………..  Colegiado</w:t>
      </w:r>
    </w:p>
    <w:p w:rsidR="0085181A" w:rsidRPr="00B51BFB" w:rsidRDefault="0085181A" w:rsidP="00983758">
      <w:pPr>
        <w:ind w:left="-709" w:right="140"/>
        <w:rPr>
          <w:rFonts w:ascii="Arial" w:hAnsi="Arial" w:cs="Arial"/>
          <w:sz w:val="18"/>
          <w:szCs w:val="18"/>
        </w:rPr>
      </w:pPr>
    </w:p>
    <w:p w:rsidR="0085181A" w:rsidRPr="00B51BFB" w:rsidRDefault="0085181A" w:rsidP="00983758">
      <w:pPr>
        <w:ind w:left="-709" w:right="140"/>
        <w:rPr>
          <w:rFonts w:ascii="Arial" w:hAnsi="Arial" w:cs="Arial"/>
          <w:b/>
          <w:color w:val="244061"/>
          <w:sz w:val="18"/>
          <w:szCs w:val="18"/>
        </w:rPr>
      </w:pPr>
    </w:p>
    <w:p w:rsidR="0085181A" w:rsidRPr="00B51BFB" w:rsidRDefault="0085181A" w:rsidP="00983758">
      <w:pPr>
        <w:ind w:left="-709" w:right="140"/>
        <w:rPr>
          <w:rFonts w:ascii="Arial" w:hAnsi="Arial" w:cs="Arial"/>
          <w:b/>
          <w:color w:val="244061"/>
          <w:sz w:val="18"/>
          <w:szCs w:val="18"/>
        </w:rPr>
      </w:pPr>
      <w:r w:rsidRPr="00B51BFB">
        <w:rPr>
          <w:rFonts w:ascii="Arial" w:hAnsi="Arial" w:cs="Arial"/>
          <w:b/>
          <w:color w:val="244061"/>
          <w:sz w:val="18"/>
          <w:szCs w:val="18"/>
        </w:rPr>
        <w:t>PROTECCIÓN DE DATOS DE CARÁCTER PERSONAL</w:t>
      </w:r>
    </w:p>
    <w:p w:rsidR="00793343" w:rsidRPr="00677359" w:rsidRDefault="00793343" w:rsidP="00793343">
      <w:pPr>
        <w:spacing w:before="120" w:after="120"/>
        <w:ind w:left="-709"/>
        <w:rPr>
          <w:rFonts w:ascii="Arial" w:hAnsi="Arial" w:cs="Arial"/>
          <w:sz w:val="18"/>
          <w:szCs w:val="18"/>
        </w:rPr>
      </w:pPr>
      <w:r w:rsidRPr="00677359">
        <w:rPr>
          <w:rFonts w:ascii="Arial" w:hAnsi="Arial" w:cs="Arial"/>
          <w:b/>
          <w:bCs/>
          <w:i/>
          <w:iCs/>
          <w:sz w:val="18"/>
          <w:szCs w:val="18"/>
        </w:rPr>
        <w:t xml:space="preserve">Responsable del Tratamiento: </w:t>
      </w:r>
      <w:r w:rsidRPr="00677359">
        <w:rPr>
          <w:rFonts w:ascii="Arial" w:hAnsi="Arial" w:cs="Arial"/>
          <w:i/>
          <w:iCs/>
          <w:sz w:val="18"/>
          <w:szCs w:val="18"/>
        </w:rPr>
        <w:t>United Surgical Partners Madrid S.L. e IDCQ HOSPITALES Y SANIDAD S.L.U. con domicilio social en la calle Juan Bravo 39, 28006 Madrid y calle Zurbarán 28, 28010 Madrid,</w:t>
      </w:r>
      <w:r w:rsidRPr="00677359">
        <w:rPr>
          <w:rFonts w:ascii="Arial" w:hAnsi="Arial" w:cs="Arial"/>
          <w:color w:val="000000"/>
          <w:sz w:val="18"/>
          <w:szCs w:val="18"/>
        </w:rPr>
        <w:t xml:space="preserve"> respectivamente</w:t>
      </w:r>
      <w:r w:rsidRPr="00677359">
        <w:rPr>
          <w:rFonts w:ascii="Arial" w:hAnsi="Arial" w:cs="Arial"/>
          <w:i/>
          <w:iCs/>
          <w:sz w:val="18"/>
          <w:szCs w:val="18"/>
        </w:rPr>
        <w:t xml:space="preserve">. </w:t>
      </w:r>
      <w:r w:rsidRPr="00677359">
        <w:rPr>
          <w:rFonts w:ascii="Arial" w:hAnsi="Arial" w:cs="Arial"/>
          <w:b/>
          <w:bCs/>
          <w:i/>
          <w:iCs/>
          <w:sz w:val="18"/>
          <w:szCs w:val="18"/>
        </w:rPr>
        <w:t xml:space="preserve">Datos de contacto DPO: </w:t>
      </w:r>
      <w:hyperlink r:id="rId7" w:history="1">
        <w:r w:rsidRPr="00677359">
          <w:rPr>
            <w:rStyle w:val="Hipervnculo"/>
            <w:rFonts w:ascii="Arial" w:hAnsi="Arial" w:cs="Arial"/>
            <w:i/>
            <w:iCs/>
            <w:sz w:val="18"/>
            <w:szCs w:val="18"/>
          </w:rPr>
          <w:t>DPO@quironsalud.es</w:t>
        </w:r>
      </w:hyperlink>
      <w:r w:rsidRPr="00677359">
        <w:rPr>
          <w:rFonts w:ascii="Arial" w:hAnsi="Arial" w:cs="Arial"/>
          <w:i/>
          <w:iCs/>
          <w:sz w:val="18"/>
          <w:szCs w:val="18"/>
        </w:rPr>
        <w:t xml:space="preserve">. </w:t>
      </w:r>
      <w:r w:rsidRPr="00677359">
        <w:rPr>
          <w:rFonts w:ascii="Arial" w:hAnsi="Arial" w:cs="Arial"/>
          <w:b/>
          <w:bCs/>
          <w:i/>
          <w:iCs/>
          <w:sz w:val="18"/>
          <w:szCs w:val="18"/>
        </w:rPr>
        <w:t xml:space="preserve">Finalidad del tratamiento: </w:t>
      </w:r>
      <w:r w:rsidRPr="00677359">
        <w:rPr>
          <w:rFonts w:ascii="Arial" w:eastAsia="Calibri" w:hAnsi="Arial" w:cs="Arial"/>
          <w:color w:val="000000"/>
          <w:sz w:val="18"/>
          <w:szCs w:val="18"/>
        </w:rPr>
        <w:t>asistencia sanitaria, docencia o investigación cumpliendo con la normativa específica al respecto</w:t>
      </w:r>
      <w:r w:rsidRPr="00677359">
        <w:rPr>
          <w:rFonts w:ascii="Arial" w:hAnsi="Arial" w:cs="Arial"/>
          <w:i/>
          <w:iCs/>
          <w:sz w:val="18"/>
          <w:szCs w:val="18"/>
        </w:rPr>
        <w:t xml:space="preserve">. </w:t>
      </w:r>
      <w:r w:rsidRPr="00677359">
        <w:rPr>
          <w:rFonts w:ascii="Arial" w:hAnsi="Arial" w:cs="Arial"/>
          <w:b/>
          <w:bCs/>
          <w:i/>
          <w:iCs/>
          <w:sz w:val="18"/>
          <w:szCs w:val="18"/>
        </w:rPr>
        <w:t>Destinatarios:</w:t>
      </w:r>
      <w:r w:rsidRPr="00677359">
        <w:rPr>
          <w:rFonts w:ascii="Arial" w:hAnsi="Arial" w:cs="Arial"/>
          <w:i/>
          <w:iCs/>
          <w:sz w:val="18"/>
          <w:szCs w:val="18"/>
        </w:rPr>
        <w:t xml:space="preserve"> en su caso, entidad aseguradora del paciente.</w:t>
      </w:r>
      <w:r>
        <w:rPr>
          <w:rFonts w:ascii="Arial" w:hAnsi="Arial" w:cs="Arial"/>
          <w:i/>
          <w:iCs/>
          <w:sz w:val="18"/>
          <w:szCs w:val="18"/>
        </w:rPr>
        <w:t xml:space="preserve"> </w:t>
      </w:r>
      <w:r w:rsidRPr="00B51BFB">
        <w:rPr>
          <w:rFonts w:ascii="Arial" w:hAnsi="Arial" w:cs="Arial"/>
          <w:sz w:val="18"/>
          <w:szCs w:val="18"/>
        </w:rPr>
        <w:t>En el caso de que los servicios recibidos deban ser abonados por una aseguradora, mutua, administración pública u otra persona jurídica o física sus datos podrán ser cedidos a éstas, que podrán estar ubicadas en países fuera del Espacio Económico Europeo cuya legislación no ofrezca un nivel de protección de sus datos equivalente al español, para su evaluación, facturación o atender las reclamaciones por usted presentadas ante ellas; si se opone a la cesión, estas entidades podrían rehusar el pago de los servicios recibidos, correspondiéndole a usted su abono. Asimismo, le recordamos que sus datos podrán ser comunicados a otras entidades del Grupo Hospitalario Quirónsalud (www.quironsalud.es/sociedades-grupo-quironsalud) siempre que su asistencia sanitaria así lo requiera.</w:t>
      </w:r>
      <w:r w:rsidRPr="00677359">
        <w:rPr>
          <w:rFonts w:ascii="Arial" w:hAnsi="Arial" w:cs="Arial"/>
          <w:i/>
          <w:iCs/>
          <w:sz w:val="18"/>
          <w:szCs w:val="18"/>
        </w:rPr>
        <w:t xml:space="preserve"> </w:t>
      </w:r>
      <w:r w:rsidRPr="00677359">
        <w:rPr>
          <w:rFonts w:ascii="Arial" w:hAnsi="Arial" w:cs="Arial"/>
          <w:b/>
          <w:bCs/>
          <w:i/>
          <w:iCs/>
          <w:sz w:val="18"/>
          <w:szCs w:val="18"/>
        </w:rPr>
        <w:t>Derechos:</w:t>
      </w:r>
      <w:r w:rsidRPr="00677359">
        <w:rPr>
          <w:rFonts w:ascii="Arial" w:hAnsi="Arial" w:cs="Arial"/>
          <w:i/>
          <w:iCs/>
          <w:sz w:val="18"/>
          <w:szCs w:val="18"/>
        </w:rPr>
        <w:t xml:space="preserve"> Podrá ejercer los derechos de acceso, rectificación, supresión, oposición, portabilidad y limitación del tratamiento, como se explica en la información adicional. </w:t>
      </w:r>
      <w:r w:rsidRPr="00677359">
        <w:rPr>
          <w:rFonts w:ascii="Arial" w:hAnsi="Arial" w:cs="Arial"/>
          <w:b/>
          <w:bCs/>
          <w:i/>
          <w:iCs/>
          <w:sz w:val="18"/>
          <w:szCs w:val="18"/>
        </w:rPr>
        <w:t xml:space="preserve">Procedencia: </w:t>
      </w:r>
      <w:r w:rsidRPr="00677359">
        <w:rPr>
          <w:rFonts w:ascii="Arial" w:hAnsi="Arial" w:cs="Arial"/>
          <w:i/>
          <w:iCs/>
          <w:sz w:val="18"/>
          <w:szCs w:val="18"/>
        </w:rPr>
        <w:t xml:space="preserve">propio interesado. </w:t>
      </w:r>
      <w:r w:rsidRPr="00677359">
        <w:rPr>
          <w:rFonts w:ascii="Arial" w:hAnsi="Arial" w:cs="Arial"/>
          <w:b/>
          <w:bCs/>
          <w:i/>
          <w:iCs/>
          <w:sz w:val="18"/>
          <w:szCs w:val="18"/>
        </w:rPr>
        <w:t xml:space="preserve">Información adicional: </w:t>
      </w:r>
      <w:hyperlink r:id="rId8" w:history="1">
        <w:r w:rsidRPr="00677359">
          <w:rPr>
            <w:rStyle w:val="Hipervnculo"/>
            <w:rFonts w:ascii="Arial" w:hAnsi="Arial" w:cs="Arial"/>
            <w:i/>
            <w:iCs/>
            <w:sz w:val="18"/>
            <w:szCs w:val="18"/>
          </w:rPr>
          <w:t>https://www.quironsalud.es/es/politica-proteccion-datos</w:t>
        </w:r>
      </w:hyperlink>
      <w:r w:rsidRPr="00677359">
        <w:rPr>
          <w:rFonts w:ascii="Arial" w:hAnsi="Arial" w:cs="Arial"/>
          <w:sz w:val="18"/>
          <w:szCs w:val="18"/>
        </w:rPr>
        <w:t>.</w:t>
      </w:r>
    </w:p>
    <w:p w:rsidR="00793343" w:rsidRPr="00677359" w:rsidRDefault="00793343" w:rsidP="00793343">
      <w:pPr>
        <w:ind w:left="-709"/>
        <w:rPr>
          <w:rFonts w:ascii="Arial" w:hAnsi="Arial" w:cs="Arial"/>
          <w:sz w:val="18"/>
          <w:szCs w:val="18"/>
        </w:rPr>
      </w:pPr>
      <w:r w:rsidRPr="00677359">
        <w:rPr>
          <w:rFonts w:ascii="Arial" w:hAnsi="Arial" w:cs="Arial"/>
          <w:sz w:val="18"/>
          <w:szCs w:val="18"/>
        </w:rPr>
        <w:t>Asimismo, he entendido y acepto que durante el procedimiento/ tratamiento se podrán realizar fotografías o grabar imágenes que luego se conservarán con la finalidad de documentar mi caso, así como para su uso con fines docentes, de investigación o divulgación científica; en estos casos, esas imágenes no contendrán dato o signo alguno que permitan identificar al paciente, garantizando su derecho a la intimidad. También comprendo que, en cualquier momento y sin necesidad de dar ninguna explicación, puedo revocar el Consentimiento que ahora presto.</w:t>
      </w:r>
    </w:p>
    <w:p w:rsidR="004F08A4" w:rsidRPr="00B51BFB" w:rsidRDefault="008A28A5" w:rsidP="00983758">
      <w:pPr>
        <w:spacing w:before="120"/>
        <w:ind w:left="-709" w:right="140"/>
        <w:rPr>
          <w:rFonts w:ascii="Arial" w:hAnsi="Arial"/>
          <w:sz w:val="18"/>
          <w:szCs w:val="18"/>
        </w:rPr>
      </w:pPr>
      <w:r>
        <w:rPr>
          <w:noProof/>
        </w:rPr>
        <w:drawing>
          <wp:anchor distT="0" distB="0" distL="114300" distR="114300" simplePos="0" relativeHeight="251659776" behindDoc="1" locked="0" layoutInCell="1" allowOverlap="1">
            <wp:simplePos x="0" y="0"/>
            <wp:positionH relativeFrom="column">
              <wp:posOffset>5480685</wp:posOffset>
            </wp:positionH>
            <wp:positionV relativeFrom="paragraph">
              <wp:posOffset>688340</wp:posOffset>
            </wp:positionV>
            <wp:extent cx="685800" cy="373380"/>
            <wp:effectExtent l="0" t="0" r="0" b="7620"/>
            <wp:wrapTight wrapText="bothSides">
              <wp:wrapPolygon edited="0">
                <wp:start x="0" y="0"/>
                <wp:lineTo x="0" y="20939"/>
                <wp:lineTo x="21000" y="20939"/>
                <wp:lineTo x="21000" y="0"/>
                <wp:lineTo x="0" y="0"/>
              </wp:wrapPolygon>
            </wp:wrapTight>
            <wp:docPr id="15" name="Imagen 15" descr="HospitalesSinHumo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spitalesSinHumo_2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3733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F08A4" w:rsidRPr="00B51BFB" w:rsidSect="008B0483">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851"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8A5" w:rsidRDefault="008A28A5" w:rsidP="0085181A">
      <w:r>
        <w:separator/>
      </w:r>
    </w:p>
  </w:endnote>
  <w:endnote w:type="continuationSeparator" w:id="0">
    <w:p w:rsidR="008A28A5" w:rsidRDefault="008A28A5" w:rsidP="0085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IDAutomationHC39M">
    <w:panose1 w:val="02000509000000020004"/>
    <w:charset w:val="00"/>
    <w:family w:val="modern"/>
    <w:pitch w:val="fixed"/>
    <w:sig w:usb0="80000003"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9C3" w:rsidRDefault="002369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A4" w:rsidRPr="0085181A" w:rsidRDefault="004F08A4" w:rsidP="00913283">
    <w:pPr>
      <w:ind w:left="-709"/>
      <w:jc w:val="center"/>
      <w:rPr>
        <w:rFonts w:ascii="Arial" w:hAnsi="Arial" w:cs="Arial"/>
        <w:color w:val="A6A6A6"/>
        <w:sz w:val="18"/>
        <w:szCs w:val="18"/>
      </w:rPr>
    </w:pPr>
    <w:r>
      <w:rPr>
        <w:rFonts w:ascii="IDAutomationHC39M" w:hAnsi="IDAutomationHC39M" w:cs="Arial"/>
        <w:sz w:val="16"/>
        <w:szCs w:val="16"/>
      </w:rPr>
      <w:t xml:space="preserve">                                                   </w:t>
    </w:r>
    <w:r w:rsidR="002369C3">
      <w:rPr>
        <w:rFonts w:ascii="IDAutomationHC39M" w:hAnsi="IDAutomationHC39M" w:cs="Arial"/>
        <w:sz w:val="16"/>
        <w:szCs w:val="16"/>
      </w:rPr>
      <w:t xml:space="preserve"> </w:t>
    </w:r>
    <w:r>
      <w:rPr>
        <w:rFonts w:ascii="Arial" w:hAnsi="Arial" w:cs="Arial"/>
        <w:i/>
        <w:color w:val="A6A6A6"/>
        <w:sz w:val="18"/>
        <w:szCs w:val="18"/>
      </w:rPr>
      <w:t xml:space="preserve"> </w:t>
    </w:r>
    <w:r w:rsidRPr="0085181A">
      <w:rPr>
        <w:rFonts w:ascii="Arial" w:hAnsi="Arial" w:cs="Arial"/>
        <w:i/>
        <w:color w:val="A6A6A6"/>
        <w:sz w:val="18"/>
        <w:szCs w:val="18"/>
      </w:rPr>
      <w:t>Validado el</w:t>
    </w:r>
    <w:r w:rsidR="00484114">
      <w:rPr>
        <w:rFonts w:ascii="Arial" w:hAnsi="Arial" w:cs="Arial"/>
        <w:i/>
        <w:color w:val="A6A6A6"/>
        <w:sz w:val="18"/>
        <w:szCs w:val="18"/>
      </w:rPr>
      <w:t xml:space="preserve"> </w:t>
    </w:r>
    <w:r w:rsidR="007C2D2F">
      <w:rPr>
        <w:rFonts w:ascii="Arial" w:hAnsi="Arial" w:cs="Arial"/>
        <w:i/>
        <w:color w:val="A6A6A6"/>
        <w:sz w:val="18"/>
        <w:szCs w:val="18"/>
      </w:rPr>
      <w:t>06 de abril</w:t>
    </w:r>
    <w:r w:rsidR="00484114">
      <w:rPr>
        <w:rFonts w:ascii="Arial" w:hAnsi="Arial" w:cs="Arial"/>
        <w:i/>
        <w:color w:val="A6A6A6"/>
        <w:sz w:val="18"/>
        <w:szCs w:val="18"/>
      </w:rPr>
      <w:t xml:space="preserve"> de 2</w:t>
    </w:r>
    <w:r w:rsidR="002369C3">
      <w:rPr>
        <w:rFonts w:ascii="Arial" w:hAnsi="Arial" w:cs="Arial"/>
        <w:i/>
        <w:color w:val="A6A6A6"/>
        <w:sz w:val="18"/>
        <w:szCs w:val="18"/>
      </w:rPr>
      <w:t>019</w:t>
    </w:r>
  </w:p>
  <w:p w:rsidR="004F08A4" w:rsidRPr="0085181A" w:rsidRDefault="004F08A4" w:rsidP="0085181A">
    <w:pPr>
      <w:jc w:val="right"/>
      <w:rPr>
        <w:color w:val="A6A6A6"/>
        <w:sz w:val="18"/>
        <w:szCs w:val="18"/>
      </w:rPr>
    </w:pPr>
    <w:r w:rsidRPr="0085181A">
      <w:rPr>
        <w:rFonts w:ascii="Arial" w:hAnsi="Arial" w:cs="Arial"/>
        <w:i/>
        <w:color w:val="A6A6A6"/>
        <w:sz w:val="18"/>
        <w:szCs w:val="18"/>
      </w:rPr>
      <w:t xml:space="preserve">Página </w:t>
    </w:r>
    <w:r w:rsidRPr="0085181A">
      <w:rPr>
        <w:rFonts w:ascii="Arial" w:hAnsi="Arial" w:cs="Arial"/>
        <w:i/>
        <w:color w:val="A6A6A6"/>
        <w:sz w:val="18"/>
        <w:szCs w:val="18"/>
      </w:rPr>
      <w:fldChar w:fldCharType="begin"/>
    </w:r>
    <w:r w:rsidRPr="0085181A">
      <w:rPr>
        <w:rFonts w:ascii="Arial" w:hAnsi="Arial" w:cs="Arial"/>
        <w:i/>
        <w:color w:val="A6A6A6"/>
        <w:sz w:val="18"/>
        <w:szCs w:val="18"/>
      </w:rPr>
      <w:instrText xml:space="preserve"> PAGE </w:instrText>
    </w:r>
    <w:r w:rsidRPr="0085181A">
      <w:rPr>
        <w:rFonts w:ascii="Arial" w:hAnsi="Arial" w:cs="Arial"/>
        <w:i/>
        <w:color w:val="A6A6A6"/>
        <w:sz w:val="18"/>
        <w:szCs w:val="18"/>
      </w:rPr>
      <w:fldChar w:fldCharType="separate"/>
    </w:r>
    <w:r w:rsidR="008A28A5">
      <w:rPr>
        <w:rFonts w:ascii="Arial" w:hAnsi="Arial" w:cs="Arial"/>
        <w:i/>
        <w:noProof/>
        <w:color w:val="A6A6A6"/>
        <w:sz w:val="18"/>
        <w:szCs w:val="18"/>
      </w:rPr>
      <w:t>2</w:t>
    </w:r>
    <w:r w:rsidRPr="0085181A">
      <w:rPr>
        <w:rFonts w:ascii="Arial" w:hAnsi="Arial" w:cs="Arial"/>
        <w:i/>
        <w:color w:val="A6A6A6"/>
        <w:sz w:val="18"/>
        <w:szCs w:val="18"/>
      </w:rPr>
      <w:fldChar w:fldCharType="end"/>
    </w:r>
    <w:r w:rsidRPr="0085181A">
      <w:rPr>
        <w:rFonts w:ascii="Arial" w:hAnsi="Arial" w:cs="Arial"/>
        <w:i/>
        <w:color w:val="A6A6A6"/>
        <w:sz w:val="18"/>
        <w:szCs w:val="18"/>
      </w:rPr>
      <w:t xml:space="preserve"> de </w:t>
    </w:r>
    <w:r w:rsidRPr="0085181A">
      <w:rPr>
        <w:rFonts w:ascii="Arial" w:hAnsi="Arial" w:cs="Arial"/>
        <w:i/>
        <w:color w:val="A6A6A6"/>
        <w:sz w:val="18"/>
        <w:szCs w:val="18"/>
      </w:rPr>
      <w:fldChar w:fldCharType="begin"/>
    </w:r>
    <w:r w:rsidRPr="0085181A">
      <w:rPr>
        <w:rFonts w:ascii="Arial" w:hAnsi="Arial" w:cs="Arial"/>
        <w:i/>
        <w:color w:val="A6A6A6"/>
        <w:sz w:val="18"/>
        <w:szCs w:val="18"/>
      </w:rPr>
      <w:instrText xml:space="preserve"> NUMPAGES  </w:instrText>
    </w:r>
    <w:r w:rsidRPr="0085181A">
      <w:rPr>
        <w:rFonts w:ascii="Arial" w:hAnsi="Arial" w:cs="Arial"/>
        <w:i/>
        <w:color w:val="A6A6A6"/>
        <w:sz w:val="18"/>
        <w:szCs w:val="18"/>
      </w:rPr>
      <w:fldChar w:fldCharType="separate"/>
    </w:r>
    <w:r w:rsidR="008A28A5">
      <w:rPr>
        <w:rFonts w:ascii="Arial" w:hAnsi="Arial" w:cs="Arial"/>
        <w:i/>
        <w:noProof/>
        <w:color w:val="A6A6A6"/>
        <w:sz w:val="18"/>
        <w:szCs w:val="18"/>
      </w:rPr>
      <w:t>2</w:t>
    </w:r>
    <w:r w:rsidRPr="0085181A">
      <w:rPr>
        <w:rFonts w:ascii="Arial" w:hAnsi="Arial" w:cs="Arial"/>
        <w:i/>
        <w:color w:val="A6A6A6"/>
        <w:sz w:val="18"/>
        <w:szCs w:val="18"/>
      </w:rPr>
      <w:fldChar w:fldCharType="end"/>
    </w:r>
    <w:r w:rsidRPr="0085181A">
      <w:rPr>
        <w:sz w:val="18"/>
        <w:szCs w:val="18"/>
      </w:rP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D2F" w:rsidRPr="0085181A" w:rsidRDefault="007C2D2F" w:rsidP="007C2D2F">
    <w:pPr>
      <w:tabs>
        <w:tab w:val="left" w:pos="7371"/>
      </w:tabs>
      <w:ind w:left="-709"/>
      <w:jc w:val="left"/>
      <w:rPr>
        <w:rFonts w:ascii="Arial" w:hAnsi="Arial" w:cs="Arial"/>
        <w:color w:val="A6A6A6"/>
        <w:sz w:val="18"/>
        <w:szCs w:val="18"/>
      </w:rPr>
    </w:pPr>
    <w:r>
      <w:rPr>
        <w:rFonts w:ascii="IDAutomationHC39M" w:hAnsi="IDAutomationHC39M"/>
        <w:sz w:val="16"/>
        <w:szCs w:val="16"/>
      </w:rPr>
      <w:t>*r1t1pc50*</w:t>
    </w:r>
    <w:r>
      <w:rPr>
        <w:rFonts w:ascii="Calibri" w:hAnsi="Calibri" w:cs="Calibri"/>
        <w:sz w:val="16"/>
        <w:szCs w:val="16"/>
      </w:rPr>
      <w:t xml:space="preserve"> </w:t>
    </w:r>
    <w:r>
      <w:rPr>
        <w:rFonts w:ascii="Calibri" w:hAnsi="Calibri" w:cs="Calibri"/>
        <w:sz w:val="16"/>
        <w:szCs w:val="16"/>
      </w:rPr>
      <w:tab/>
      <w:t xml:space="preserve"> </w:t>
    </w:r>
    <w:r w:rsidRPr="0085181A">
      <w:rPr>
        <w:rFonts w:ascii="Arial" w:hAnsi="Arial" w:cs="Arial"/>
        <w:i/>
        <w:color w:val="A6A6A6"/>
        <w:sz w:val="18"/>
        <w:szCs w:val="18"/>
      </w:rPr>
      <w:t>Validado el</w:t>
    </w:r>
    <w:r>
      <w:rPr>
        <w:rFonts w:ascii="Arial" w:hAnsi="Arial" w:cs="Arial"/>
        <w:i/>
        <w:color w:val="A6A6A6"/>
        <w:sz w:val="18"/>
        <w:szCs w:val="18"/>
      </w:rPr>
      <w:t xml:space="preserve"> 06 de abril de 2018</w:t>
    </w:r>
  </w:p>
  <w:p w:rsidR="00484114" w:rsidRPr="007C2D2F" w:rsidRDefault="007C2D2F" w:rsidP="007C2D2F">
    <w:pPr>
      <w:jc w:val="right"/>
      <w:rPr>
        <w:color w:val="A6A6A6"/>
        <w:sz w:val="18"/>
        <w:szCs w:val="18"/>
      </w:rPr>
    </w:pPr>
    <w:r w:rsidRPr="0085181A">
      <w:rPr>
        <w:rFonts w:ascii="Arial" w:hAnsi="Arial" w:cs="Arial"/>
        <w:i/>
        <w:color w:val="A6A6A6"/>
        <w:sz w:val="18"/>
        <w:szCs w:val="18"/>
      </w:rPr>
      <w:t xml:space="preserve">Página </w:t>
    </w:r>
    <w:r w:rsidRPr="0085181A">
      <w:rPr>
        <w:rFonts w:ascii="Arial" w:hAnsi="Arial" w:cs="Arial"/>
        <w:i/>
        <w:color w:val="A6A6A6"/>
        <w:sz w:val="18"/>
        <w:szCs w:val="18"/>
      </w:rPr>
      <w:fldChar w:fldCharType="begin"/>
    </w:r>
    <w:r w:rsidRPr="0085181A">
      <w:rPr>
        <w:rFonts w:ascii="Arial" w:hAnsi="Arial" w:cs="Arial"/>
        <w:i/>
        <w:color w:val="A6A6A6"/>
        <w:sz w:val="18"/>
        <w:szCs w:val="18"/>
      </w:rPr>
      <w:instrText xml:space="preserve"> PAGE </w:instrText>
    </w:r>
    <w:r w:rsidRPr="0085181A">
      <w:rPr>
        <w:rFonts w:ascii="Arial" w:hAnsi="Arial" w:cs="Arial"/>
        <w:i/>
        <w:color w:val="A6A6A6"/>
        <w:sz w:val="18"/>
        <w:szCs w:val="18"/>
      </w:rPr>
      <w:fldChar w:fldCharType="separate"/>
    </w:r>
    <w:r w:rsidR="008A28A5">
      <w:rPr>
        <w:rFonts w:ascii="Arial" w:hAnsi="Arial" w:cs="Arial"/>
        <w:i/>
        <w:noProof/>
        <w:color w:val="A6A6A6"/>
        <w:sz w:val="18"/>
        <w:szCs w:val="18"/>
      </w:rPr>
      <w:t>1</w:t>
    </w:r>
    <w:r w:rsidRPr="0085181A">
      <w:rPr>
        <w:rFonts w:ascii="Arial" w:hAnsi="Arial" w:cs="Arial"/>
        <w:i/>
        <w:color w:val="A6A6A6"/>
        <w:sz w:val="18"/>
        <w:szCs w:val="18"/>
      </w:rPr>
      <w:fldChar w:fldCharType="end"/>
    </w:r>
    <w:r w:rsidRPr="0085181A">
      <w:rPr>
        <w:rFonts w:ascii="Arial" w:hAnsi="Arial" w:cs="Arial"/>
        <w:i/>
        <w:color w:val="A6A6A6"/>
        <w:sz w:val="18"/>
        <w:szCs w:val="18"/>
      </w:rPr>
      <w:t xml:space="preserve"> de </w:t>
    </w:r>
    <w:r w:rsidRPr="0085181A">
      <w:rPr>
        <w:rFonts w:ascii="Arial" w:hAnsi="Arial" w:cs="Arial"/>
        <w:i/>
        <w:color w:val="A6A6A6"/>
        <w:sz w:val="18"/>
        <w:szCs w:val="18"/>
      </w:rPr>
      <w:fldChar w:fldCharType="begin"/>
    </w:r>
    <w:r w:rsidRPr="0085181A">
      <w:rPr>
        <w:rFonts w:ascii="Arial" w:hAnsi="Arial" w:cs="Arial"/>
        <w:i/>
        <w:color w:val="A6A6A6"/>
        <w:sz w:val="18"/>
        <w:szCs w:val="18"/>
      </w:rPr>
      <w:instrText xml:space="preserve"> NUMPAGES  </w:instrText>
    </w:r>
    <w:r w:rsidRPr="0085181A">
      <w:rPr>
        <w:rFonts w:ascii="Arial" w:hAnsi="Arial" w:cs="Arial"/>
        <w:i/>
        <w:color w:val="A6A6A6"/>
        <w:sz w:val="18"/>
        <w:szCs w:val="18"/>
      </w:rPr>
      <w:fldChar w:fldCharType="separate"/>
    </w:r>
    <w:r w:rsidR="008A28A5">
      <w:rPr>
        <w:rFonts w:ascii="Arial" w:hAnsi="Arial" w:cs="Arial"/>
        <w:i/>
        <w:noProof/>
        <w:color w:val="A6A6A6"/>
        <w:sz w:val="18"/>
        <w:szCs w:val="18"/>
      </w:rPr>
      <w:t>2</w:t>
    </w:r>
    <w:r w:rsidRPr="0085181A">
      <w:rPr>
        <w:rFonts w:ascii="Arial" w:hAnsi="Arial" w:cs="Arial"/>
        <w:i/>
        <w:color w:val="A6A6A6"/>
        <w:sz w:val="18"/>
        <w:szCs w:val="18"/>
      </w:rPr>
      <w:fldChar w:fldCharType="end"/>
    </w:r>
    <w:r w:rsidRPr="0085181A">
      <w:rPr>
        <w:sz w:val="18"/>
        <w:szCs w:val="18"/>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8A5" w:rsidRDefault="008A28A5" w:rsidP="0085181A">
      <w:r>
        <w:separator/>
      </w:r>
    </w:p>
  </w:footnote>
  <w:footnote w:type="continuationSeparator" w:id="0">
    <w:p w:rsidR="008A28A5" w:rsidRDefault="008A28A5" w:rsidP="00851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9C3" w:rsidRDefault="002369C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5103"/>
    </w:tblGrid>
    <w:tr w:rsidR="004F08A4" w:rsidTr="00365E0F">
      <w:trPr>
        <w:trHeight w:val="1701"/>
      </w:trPr>
      <w:tc>
        <w:tcPr>
          <w:tcW w:w="5529" w:type="dxa"/>
          <w:tcBorders>
            <w:top w:val="nil"/>
            <w:left w:val="nil"/>
            <w:bottom w:val="nil"/>
            <w:right w:val="single" w:sz="4" w:space="0" w:color="auto"/>
          </w:tcBorders>
          <w:vAlign w:val="center"/>
        </w:tcPr>
        <w:p w:rsidR="004F08A4" w:rsidRPr="00D80077" w:rsidRDefault="004F08A4" w:rsidP="0085181A">
          <w:pPr>
            <w:pStyle w:val="Encabezado"/>
            <w:tabs>
              <w:tab w:val="clear" w:pos="4252"/>
              <w:tab w:val="clear" w:pos="8504"/>
            </w:tabs>
            <w:rPr>
              <w:rFonts w:ascii="Calibri" w:hAnsi="Calibri" w:cs="Arial"/>
              <w:color w:val="BFBFBF"/>
              <w:sz w:val="18"/>
              <w:szCs w:val="18"/>
            </w:rPr>
          </w:pPr>
        </w:p>
        <w:p w:rsidR="004F08A4" w:rsidRPr="00D80077" w:rsidRDefault="004F08A4" w:rsidP="0085181A">
          <w:pPr>
            <w:pStyle w:val="Encabezado"/>
            <w:tabs>
              <w:tab w:val="clear" w:pos="4252"/>
              <w:tab w:val="clear" w:pos="8504"/>
            </w:tabs>
            <w:rPr>
              <w:rFonts w:ascii="Calibri" w:hAnsi="Calibri" w:cs="Arial"/>
              <w:color w:val="BFBFBF"/>
              <w:sz w:val="18"/>
              <w:szCs w:val="18"/>
            </w:rPr>
          </w:pPr>
        </w:p>
        <w:p w:rsidR="004F08A4" w:rsidRPr="00D80077" w:rsidRDefault="004F08A4" w:rsidP="0085181A">
          <w:pPr>
            <w:pStyle w:val="Encabezado"/>
            <w:tabs>
              <w:tab w:val="clear" w:pos="4252"/>
              <w:tab w:val="clear" w:pos="8504"/>
            </w:tabs>
            <w:rPr>
              <w:rFonts w:ascii="Calibri" w:hAnsi="Calibri" w:cs="Arial"/>
              <w:color w:val="BFBFBF"/>
              <w:sz w:val="18"/>
              <w:szCs w:val="18"/>
            </w:rPr>
          </w:pPr>
        </w:p>
        <w:p w:rsidR="004F08A4" w:rsidRPr="00D80077" w:rsidRDefault="004F08A4" w:rsidP="0085181A">
          <w:pPr>
            <w:pStyle w:val="Encabezado"/>
            <w:tabs>
              <w:tab w:val="clear" w:pos="4252"/>
              <w:tab w:val="clear" w:pos="8504"/>
            </w:tabs>
            <w:rPr>
              <w:rFonts w:ascii="Calibri" w:hAnsi="Calibri" w:cs="Arial"/>
              <w:color w:val="BFBFBF"/>
              <w:sz w:val="18"/>
              <w:szCs w:val="18"/>
            </w:rPr>
          </w:pPr>
        </w:p>
        <w:p w:rsidR="004F08A4" w:rsidRDefault="004F08A4" w:rsidP="000D6824">
          <w:pPr>
            <w:pStyle w:val="Encabezado"/>
            <w:tabs>
              <w:tab w:val="clear" w:pos="4252"/>
              <w:tab w:val="clear" w:pos="8504"/>
            </w:tabs>
            <w:ind w:left="0"/>
            <w:rPr>
              <w:rFonts w:ascii="Calibri" w:hAnsi="Calibri" w:cs="Arial"/>
              <w:color w:val="BFBFBF"/>
              <w:sz w:val="18"/>
              <w:szCs w:val="18"/>
            </w:rPr>
          </w:pPr>
        </w:p>
        <w:p w:rsidR="004F08A4" w:rsidRPr="00D80077" w:rsidRDefault="008A28A5" w:rsidP="00C21646">
          <w:pPr>
            <w:pStyle w:val="Encabezado"/>
            <w:tabs>
              <w:tab w:val="clear" w:pos="4252"/>
              <w:tab w:val="clear" w:pos="8504"/>
            </w:tabs>
            <w:ind w:left="142"/>
            <w:rPr>
              <w:rFonts w:ascii="Calibri" w:hAnsi="Calibri" w:cs="Arial"/>
              <w:color w:val="BFBFBF"/>
              <w:sz w:val="18"/>
              <w:szCs w:val="18"/>
            </w:rPr>
          </w:pPr>
          <w:r>
            <w:rPr>
              <w:rFonts w:ascii="Calibri" w:hAnsi="Calibri" w:cs="Arial"/>
              <w:noProof/>
              <w:color w:val="BFBFBF"/>
              <w:sz w:val="18"/>
              <w:szCs w:val="18"/>
            </w:rPr>
            <mc:AlternateContent>
              <mc:Choice Requires="wps">
                <w:drawing>
                  <wp:anchor distT="0" distB="0" distL="114300" distR="114300" simplePos="0" relativeHeight="251659264" behindDoc="0" locked="0" layoutInCell="1" allowOverlap="1">
                    <wp:simplePos x="0" y="0"/>
                    <wp:positionH relativeFrom="column">
                      <wp:posOffset>1948180</wp:posOffset>
                    </wp:positionH>
                    <wp:positionV relativeFrom="paragraph">
                      <wp:posOffset>-41910</wp:posOffset>
                    </wp:positionV>
                    <wp:extent cx="975360" cy="370205"/>
                    <wp:effectExtent l="3810" t="0" r="1905" b="317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D2F" w:rsidRDefault="007C2D2F" w:rsidP="007C2D2F">
                                <w:pPr>
                                  <w:ind w:left="0"/>
                                  <w:rPr>
                                    <w:rFonts w:ascii="Calibri" w:hAnsi="Calibri" w:cs="Arial"/>
                                    <w:color w:val="BFBFBF"/>
                                    <w:sz w:val="18"/>
                                    <w:szCs w:val="18"/>
                                    <w:lang w:val="en-US"/>
                                  </w:rPr>
                                </w:pPr>
                                <w:r w:rsidRPr="007C2D2F">
                                  <w:rPr>
                                    <w:rFonts w:ascii="Calibri" w:hAnsi="Calibri" w:cs="Arial"/>
                                    <w:color w:val="BFBFBF"/>
                                    <w:sz w:val="18"/>
                                    <w:szCs w:val="18"/>
                                    <w:lang w:val="en-US"/>
                                  </w:rPr>
                                  <w:t>RJB13.6/P1/CI8</w:t>
                                </w:r>
                              </w:p>
                              <w:p w:rsidR="007C2D2F" w:rsidRDefault="007C2D2F" w:rsidP="007C2D2F">
                                <w:pPr>
                                  <w:ind w:left="0"/>
                                </w:pPr>
                                <w:r>
                                  <w:rPr>
                                    <w:rFonts w:ascii="Calibri" w:hAnsi="Calibri" w:cs="Arial"/>
                                    <w:color w:val="BFBFBF"/>
                                    <w:sz w:val="18"/>
                                    <w:szCs w:val="18"/>
                                    <w:lang w:val="en-US"/>
                                  </w:rPr>
                                  <w:t>v.0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6" o:spid="_x0000_s1035" type="#_x0000_t202" style="position:absolute;left:0;text-align:left;margin-left:153.4pt;margin-top:-3.3pt;width:76.8pt;height:2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" stroked="f">
                    <v:textbox style="mso-fit-shape-to-text:t">
                      <w:txbxContent>
                        <w:p w:rsidR="007C2D2F" w:rsidRDefault="007C2D2F" w:rsidP="007C2D2F">
                          <w:pPr>
                            <w:ind w:left="0"/>
                            <w:rPr>
                              <w:rFonts w:ascii="Calibri" w:hAnsi="Calibri" w:cs="Arial"/>
                              <w:color w:val="BFBFBF"/>
                              <w:sz w:val="18"/>
                              <w:szCs w:val="18"/>
                              <w:lang w:val="en-US"/>
                            </w:rPr>
                          </w:pPr>
                          <w:r w:rsidRPr="007C2D2F">
                            <w:rPr>
                              <w:rFonts w:ascii="Calibri" w:hAnsi="Calibri" w:cs="Arial"/>
                              <w:color w:val="BFBFBF"/>
                              <w:sz w:val="18"/>
                              <w:szCs w:val="18"/>
                              <w:lang w:val="en-US"/>
                            </w:rPr>
                            <w:t>RJB13.6/P1/CI8</w:t>
                          </w:r>
                        </w:p>
                        <w:p w:rsidR="007C2D2F" w:rsidRDefault="007C2D2F" w:rsidP="007C2D2F">
                          <w:pPr>
                            <w:ind w:left="0"/>
                          </w:pPr>
                          <w:r>
                            <w:rPr>
                              <w:rFonts w:ascii="Calibri" w:hAnsi="Calibri" w:cs="Arial"/>
                              <w:color w:val="BFBFBF"/>
                              <w:sz w:val="18"/>
                              <w:szCs w:val="18"/>
                              <w:lang w:val="en-US"/>
                            </w:rPr>
                            <w:t>v.0</w:t>
                          </w:r>
                        </w:p>
                      </w:txbxContent>
                    </v:textbox>
                  </v:shape>
                </w:pict>
              </mc:Fallback>
            </mc:AlternateContent>
          </w:r>
          <w:r>
            <w:rPr>
              <w:noProof/>
            </w:rPr>
            <w:drawing>
              <wp:anchor distT="0" distB="0" distL="114300" distR="114300" simplePos="0" relativeHeight="251657216" behindDoc="1" locked="0" layoutInCell="1" allowOverlap="1">
                <wp:simplePos x="0" y="0"/>
                <wp:positionH relativeFrom="column">
                  <wp:posOffset>102870</wp:posOffset>
                </wp:positionH>
                <wp:positionV relativeFrom="paragraph">
                  <wp:posOffset>-638810</wp:posOffset>
                </wp:positionV>
                <wp:extent cx="2171700" cy="552450"/>
                <wp:effectExtent l="0" t="0" r="0" b="0"/>
                <wp:wrapTight wrapText="bothSides">
                  <wp:wrapPolygon edited="0">
                    <wp:start x="0" y="0"/>
                    <wp:lineTo x="0" y="20855"/>
                    <wp:lineTo x="21411" y="20855"/>
                    <wp:lineTo x="21411" y="0"/>
                    <wp:lineTo x="0" y="0"/>
                  </wp:wrapPolygon>
                </wp:wrapTight>
                <wp:docPr id="14"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8A4" w:rsidRPr="00D80077">
            <w:rPr>
              <w:rFonts w:ascii="Calibri" w:hAnsi="Calibri" w:cs="Arial"/>
              <w:color w:val="BFBFBF"/>
              <w:sz w:val="18"/>
              <w:szCs w:val="18"/>
            </w:rPr>
            <w:t>CORP-21.2-P1-IT1-F1</w:t>
          </w:r>
        </w:p>
        <w:p w:rsidR="004F08A4" w:rsidRPr="00D80077" w:rsidRDefault="004F08A4" w:rsidP="00C21646">
          <w:pPr>
            <w:pStyle w:val="Encabezado"/>
            <w:tabs>
              <w:tab w:val="clear" w:pos="4252"/>
              <w:tab w:val="clear" w:pos="8504"/>
            </w:tabs>
            <w:ind w:left="142"/>
            <w:rPr>
              <w:rFonts w:ascii="Arial" w:hAnsi="Arial" w:cs="Arial"/>
              <w:color w:val="BFBFBF"/>
              <w:sz w:val="18"/>
              <w:szCs w:val="18"/>
            </w:rPr>
          </w:pPr>
          <w:r w:rsidRPr="00D80077">
            <w:rPr>
              <w:rFonts w:ascii="Calibri" w:hAnsi="Calibri" w:cs="Arial"/>
              <w:color w:val="BFBFBF"/>
              <w:sz w:val="18"/>
              <w:szCs w:val="18"/>
            </w:rPr>
            <w:t>V.0</w:t>
          </w:r>
        </w:p>
      </w:tc>
      <w:tc>
        <w:tcPr>
          <w:tcW w:w="5103" w:type="dxa"/>
          <w:tcBorders>
            <w:top w:val="single" w:sz="4" w:space="0" w:color="auto"/>
            <w:left w:val="single" w:sz="4" w:space="0" w:color="auto"/>
            <w:bottom w:val="single" w:sz="4" w:space="0" w:color="auto"/>
            <w:right w:val="single" w:sz="4" w:space="0" w:color="auto"/>
          </w:tcBorders>
          <w:vAlign w:val="center"/>
        </w:tcPr>
        <w:p w:rsidR="004F08A4" w:rsidRPr="00D80077" w:rsidRDefault="004F08A4" w:rsidP="0085181A">
          <w:pPr>
            <w:pStyle w:val="Encabezado"/>
            <w:tabs>
              <w:tab w:val="clear" w:pos="4252"/>
              <w:tab w:val="clear" w:pos="8504"/>
            </w:tabs>
            <w:jc w:val="center"/>
            <w:rPr>
              <w:rFonts w:ascii="Arial" w:hAnsi="Arial" w:cs="Arial"/>
              <w:color w:val="A6A6A6"/>
            </w:rPr>
          </w:pPr>
          <w:r w:rsidRPr="00D80077">
            <w:rPr>
              <w:rFonts w:ascii="Arial" w:hAnsi="Arial" w:cs="Arial"/>
              <w:color w:val="A6A6A6"/>
            </w:rPr>
            <w:t xml:space="preserve">        IDENTIFICACIÓN DEL PACIENTE</w:t>
          </w:r>
        </w:p>
      </w:tc>
    </w:tr>
  </w:tbl>
  <w:p w:rsidR="004F08A4" w:rsidRPr="0085181A" w:rsidRDefault="004F08A4">
    <w:pPr>
      <w:pStyle w:val="Encabezado"/>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5103"/>
    </w:tblGrid>
    <w:tr w:rsidR="004F08A4" w:rsidTr="00C03FEF">
      <w:trPr>
        <w:trHeight w:val="1701"/>
      </w:trPr>
      <w:tc>
        <w:tcPr>
          <w:tcW w:w="5529" w:type="dxa"/>
          <w:tcBorders>
            <w:top w:val="nil"/>
            <w:left w:val="nil"/>
            <w:bottom w:val="nil"/>
            <w:right w:val="single" w:sz="4" w:space="0" w:color="auto"/>
          </w:tcBorders>
          <w:vAlign w:val="center"/>
        </w:tcPr>
        <w:p w:rsidR="004F08A4" w:rsidRPr="00D80077" w:rsidRDefault="004F08A4" w:rsidP="00913283">
          <w:pPr>
            <w:pStyle w:val="Encabezado"/>
            <w:tabs>
              <w:tab w:val="clear" w:pos="4252"/>
              <w:tab w:val="clear" w:pos="8504"/>
            </w:tabs>
            <w:rPr>
              <w:rFonts w:ascii="Calibri" w:hAnsi="Calibri" w:cs="Arial"/>
              <w:color w:val="BFBFBF"/>
              <w:sz w:val="18"/>
              <w:szCs w:val="18"/>
            </w:rPr>
          </w:pPr>
        </w:p>
        <w:p w:rsidR="004F08A4" w:rsidRPr="00D80077" w:rsidRDefault="004F08A4" w:rsidP="00913283">
          <w:pPr>
            <w:pStyle w:val="Encabezado"/>
            <w:tabs>
              <w:tab w:val="clear" w:pos="4252"/>
              <w:tab w:val="clear" w:pos="8504"/>
            </w:tabs>
            <w:rPr>
              <w:rFonts w:ascii="Calibri" w:hAnsi="Calibri" w:cs="Arial"/>
              <w:color w:val="BFBFBF"/>
              <w:sz w:val="18"/>
              <w:szCs w:val="18"/>
            </w:rPr>
          </w:pPr>
        </w:p>
        <w:p w:rsidR="004F08A4" w:rsidRPr="00D80077" w:rsidRDefault="004F08A4" w:rsidP="00913283">
          <w:pPr>
            <w:pStyle w:val="Encabezado"/>
            <w:tabs>
              <w:tab w:val="clear" w:pos="4252"/>
              <w:tab w:val="clear" w:pos="8504"/>
            </w:tabs>
            <w:rPr>
              <w:rFonts w:ascii="Calibri" w:hAnsi="Calibri" w:cs="Arial"/>
              <w:color w:val="BFBFBF"/>
              <w:sz w:val="18"/>
              <w:szCs w:val="18"/>
            </w:rPr>
          </w:pPr>
        </w:p>
        <w:p w:rsidR="004F08A4" w:rsidRPr="00D80077" w:rsidRDefault="004F08A4" w:rsidP="00913283">
          <w:pPr>
            <w:pStyle w:val="Encabezado"/>
            <w:tabs>
              <w:tab w:val="clear" w:pos="4252"/>
              <w:tab w:val="clear" w:pos="8504"/>
            </w:tabs>
            <w:rPr>
              <w:rFonts w:ascii="Calibri" w:hAnsi="Calibri" w:cs="Arial"/>
              <w:color w:val="BFBFBF"/>
              <w:sz w:val="18"/>
              <w:szCs w:val="18"/>
            </w:rPr>
          </w:pPr>
        </w:p>
        <w:p w:rsidR="004F08A4" w:rsidRDefault="004F08A4" w:rsidP="000D6824">
          <w:pPr>
            <w:pStyle w:val="Encabezado"/>
            <w:tabs>
              <w:tab w:val="clear" w:pos="4252"/>
              <w:tab w:val="clear" w:pos="8504"/>
            </w:tabs>
            <w:ind w:left="0"/>
            <w:rPr>
              <w:rFonts w:ascii="Calibri" w:hAnsi="Calibri" w:cs="Arial"/>
              <w:color w:val="BFBFBF"/>
              <w:sz w:val="18"/>
              <w:szCs w:val="18"/>
            </w:rPr>
          </w:pPr>
        </w:p>
        <w:p w:rsidR="004F08A4" w:rsidRPr="007C2D2F" w:rsidRDefault="008A28A5" w:rsidP="00C21646">
          <w:pPr>
            <w:pStyle w:val="Encabezado"/>
            <w:tabs>
              <w:tab w:val="clear" w:pos="4252"/>
              <w:tab w:val="clear" w:pos="8504"/>
            </w:tabs>
            <w:ind w:left="142"/>
            <w:rPr>
              <w:rFonts w:ascii="Calibri" w:hAnsi="Calibri" w:cs="Arial"/>
              <w:color w:val="BFBFBF"/>
              <w:sz w:val="18"/>
              <w:szCs w:val="18"/>
              <w:lang w:val="en-US"/>
            </w:rPr>
          </w:pPr>
          <w:r w:rsidRPr="007C2D2F">
            <w:rPr>
              <w:rFonts w:ascii="Calibri" w:hAnsi="Calibri" w:cs="Arial"/>
              <w:noProof/>
              <w:color w:val="BFBFBF"/>
              <w:sz w:val="18"/>
              <w:szCs w:val="18"/>
            </w:rPr>
            <mc:AlternateContent>
              <mc:Choice Requires="wps">
                <w:drawing>
                  <wp:anchor distT="0" distB="0" distL="114300" distR="114300" simplePos="0" relativeHeight="251658240" behindDoc="0" locked="0" layoutInCell="1" allowOverlap="1">
                    <wp:simplePos x="0" y="0"/>
                    <wp:positionH relativeFrom="column">
                      <wp:posOffset>1925955</wp:posOffset>
                    </wp:positionH>
                    <wp:positionV relativeFrom="paragraph">
                      <wp:posOffset>-53975</wp:posOffset>
                    </wp:positionV>
                    <wp:extent cx="975360" cy="370205"/>
                    <wp:effectExtent l="2540" t="0" r="3175"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D2F" w:rsidRDefault="007C2D2F" w:rsidP="007C2D2F">
                                <w:pPr>
                                  <w:ind w:left="0"/>
                                  <w:rPr>
                                    <w:rFonts w:ascii="Calibri" w:hAnsi="Calibri" w:cs="Arial"/>
                                    <w:color w:val="BFBFBF"/>
                                    <w:sz w:val="18"/>
                                    <w:szCs w:val="18"/>
                                    <w:lang w:val="en-US"/>
                                  </w:rPr>
                                </w:pPr>
                                <w:r w:rsidRPr="007C2D2F">
                                  <w:rPr>
                                    <w:rFonts w:ascii="Calibri" w:hAnsi="Calibri" w:cs="Arial"/>
                                    <w:color w:val="BFBFBF"/>
                                    <w:sz w:val="18"/>
                                    <w:szCs w:val="18"/>
                                    <w:lang w:val="en-US"/>
                                  </w:rPr>
                                  <w:t>RJB13.6/P1/CI8</w:t>
                                </w:r>
                              </w:p>
                              <w:p w:rsidR="007C2D2F" w:rsidRDefault="00793343" w:rsidP="007C2D2F">
                                <w:pPr>
                                  <w:ind w:left="0"/>
                                </w:pPr>
                                <w:r>
                                  <w:rPr>
                                    <w:rFonts w:ascii="Calibri" w:hAnsi="Calibri" w:cs="Arial"/>
                                    <w:color w:val="BFBFBF"/>
                                    <w:sz w:val="18"/>
                                    <w:szCs w:val="18"/>
                                    <w:lang w:val="en-US"/>
                                  </w:rPr>
                                  <w:t>v.1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36" type="#_x0000_t202" style="position:absolute;left:0;text-align:left;margin-left:151.65pt;margin-top:-4.25pt;width:76.8pt;height:29.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" stroked="f">
                    <v:textbox style="mso-fit-shape-to-text:t">
                      <w:txbxContent>
                        <w:p w:rsidR="007C2D2F" w:rsidRDefault="007C2D2F" w:rsidP="007C2D2F">
                          <w:pPr>
                            <w:ind w:left="0"/>
                            <w:rPr>
                              <w:rFonts w:ascii="Calibri" w:hAnsi="Calibri" w:cs="Arial"/>
                              <w:color w:val="BFBFBF"/>
                              <w:sz w:val="18"/>
                              <w:szCs w:val="18"/>
                              <w:lang w:val="en-US"/>
                            </w:rPr>
                          </w:pPr>
                          <w:r w:rsidRPr="007C2D2F">
                            <w:rPr>
                              <w:rFonts w:ascii="Calibri" w:hAnsi="Calibri" w:cs="Arial"/>
                              <w:color w:val="BFBFBF"/>
                              <w:sz w:val="18"/>
                              <w:szCs w:val="18"/>
                              <w:lang w:val="en-US"/>
                            </w:rPr>
                            <w:t>RJB13.6/P1/CI8</w:t>
                          </w:r>
                        </w:p>
                        <w:p w:rsidR="007C2D2F" w:rsidRDefault="00793343" w:rsidP="007C2D2F">
                          <w:pPr>
                            <w:ind w:left="0"/>
                          </w:pPr>
                          <w:r>
                            <w:rPr>
                              <w:rFonts w:ascii="Calibri" w:hAnsi="Calibri" w:cs="Arial"/>
                              <w:color w:val="BFBFBF"/>
                              <w:sz w:val="18"/>
                              <w:szCs w:val="18"/>
                              <w:lang w:val="en-US"/>
                            </w:rPr>
                            <w:t>v.1</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82550</wp:posOffset>
                </wp:positionH>
                <wp:positionV relativeFrom="paragraph">
                  <wp:posOffset>-642620</wp:posOffset>
                </wp:positionV>
                <wp:extent cx="2171700" cy="552450"/>
                <wp:effectExtent l="0" t="0" r="0" b="0"/>
                <wp:wrapTight wrapText="bothSides">
                  <wp:wrapPolygon edited="0">
                    <wp:start x="0" y="0"/>
                    <wp:lineTo x="0" y="20855"/>
                    <wp:lineTo x="21411" y="20855"/>
                    <wp:lineTo x="21411" y="0"/>
                    <wp:lineTo x="0" y="0"/>
                  </wp:wrapPolygon>
                </wp:wrapTight>
                <wp:docPr id="13"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8A4" w:rsidRPr="007C2D2F">
            <w:rPr>
              <w:rFonts w:ascii="Calibri" w:hAnsi="Calibri" w:cs="Arial"/>
              <w:color w:val="BFBFBF"/>
              <w:sz w:val="18"/>
              <w:szCs w:val="18"/>
              <w:lang w:val="en-US"/>
            </w:rPr>
            <w:t>CORP-21.2-P1-IT1-F1</w:t>
          </w:r>
          <w:r w:rsidR="007C2D2F" w:rsidRPr="007C2D2F">
            <w:rPr>
              <w:rFonts w:ascii="Calibri" w:hAnsi="Calibri" w:cs="Arial"/>
              <w:color w:val="BFBFBF"/>
              <w:sz w:val="18"/>
              <w:szCs w:val="18"/>
              <w:lang w:val="en-US"/>
            </w:rPr>
            <w:t xml:space="preserve"> </w:t>
          </w:r>
        </w:p>
        <w:p w:rsidR="004F08A4" w:rsidRPr="00D80077" w:rsidRDefault="004F08A4" w:rsidP="00C21646">
          <w:pPr>
            <w:pStyle w:val="Encabezado"/>
            <w:tabs>
              <w:tab w:val="clear" w:pos="4252"/>
              <w:tab w:val="clear" w:pos="8504"/>
            </w:tabs>
            <w:ind w:left="142"/>
            <w:rPr>
              <w:rFonts w:ascii="Arial" w:hAnsi="Arial" w:cs="Arial"/>
              <w:color w:val="BFBFBF"/>
              <w:sz w:val="18"/>
              <w:szCs w:val="18"/>
            </w:rPr>
          </w:pPr>
          <w:r w:rsidRPr="00D80077">
            <w:rPr>
              <w:rFonts w:ascii="Calibri" w:hAnsi="Calibri" w:cs="Arial"/>
              <w:color w:val="BFBFBF"/>
              <w:sz w:val="18"/>
              <w:szCs w:val="18"/>
            </w:rPr>
            <w:t>V.0</w:t>
          </w:r>
        </w:p>
      </w:tc>
      <w:tc>
        <w:tcPr>
          <w:tcW w:w="5103" w:type="dxa"/>
          <w:tcBorders>
            <w:top w:val="single" w:sz="4" w:space="0" w:color="auto"/>
            <w:left w:val="single" w:sz="4" w:space="0" w:color="auto"/>
            <w:bottom w:val="single" w:sz="4" w:space="0" w:color="auto"/>
            <w:right w:val="single" w:sz="4" w:space="0" w:color="auto"/>
          </w:tcBorders>
          <w:vAlign w:val="center"/>
        </w:tcPr>
        <w:p w:rsidR="004F08A4" w:rsidRPr="00D80077" w:rsidRDefault="004F08A4" w:rsidP="00913283">
          <w:pPr>
            <w:pStyle w:val="Encabezado"/>
            <w:tabs>
              <w:tab w:val="clear" w:pos="4252"/>
              <w:tab w:val="clear" w:pos="8504"/>
            </w:tabs>
            <w:jc w:val="center"/>
            <w:rPr>
              <w:rFonts w:ascii="Arial" w:hAnsi="Arial" w:cs="Arial"/>
              <w:color w:val="A6A6A6"/>
            </w:rPr>
          </w:pPr>
          <w:r w:rsidRPr="00D80077">
            <w:rPr>
              <w:rFonts w:ascii="Arial" w:hAnsi="Arial" w:cs="Arial"/>
              <w:color w:val="A6A6A6"/>
            </w:rPr>
            <w:t xml:space="preserve">        IDENTIFICACIÓN DEL PACIENTE</w:t>
          </w:r>
        </w:p>
      </w:tc>
    </w:tr>
  </w:tbl>
  <w:p w:rsidR="004F08A4" w:rsidRPr="0071151A" w:rsidRDefault="004F08A4" w:rsidP="0071151A">
    <w:pPr>
      <w:pStyle w:val="Encabezado"/>
      <w:ind w:left="0"/>
      <w:rPr>
        <w:rFonts w:ascii="Arial" w:hAnsi="Arial" w:cs="Arial"/>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A5"/>
    <w:rsid w:val="00002AE7"/>
    <w:rsid w:val="000D6824"/>
    <w:rsid w:val="00142B38"/>
    <w:rsid w:val="001A01EB"/>
    <w:rsid w:val="001E1D84"/>
    <w:rsid w:val="002369C3"/>
    <w:rsid w:val="00313B0A"/>
    <w:rsid w:val="00365E0F"/>
    <w:rsid w:val="003F3105"/>
    <w:rsid w:val="00484114"/>
    <w:rsid w:val="00484225"/>
    <w:rsid w:val="004F08A4"/>
    <w:rsid w:val="005F53E4"/>
    <w:rsid w:val="006B1599"/>
    <w:rsid w:val="006D5733"/>
    <w:rsid w:val="0071151A"/>
    <w:rsid w:val="007434FB"/>
    <w:rsid w:val="00793343"/>
    <w:rsid w:val="007C2D2F"/>
    <w:rsid w:val="0085181A"/>
    <w:rsid w:val="008A28A5"/>
    <w:rsid w:val="008B0483"/>
    <w:rsid w:val="00913283"/>
    <w:rsid w:val="00983758"/>
    <w:rsid w:val="00C03FEF"/>
    <w:rsid w:val="00C21646"/>
    <w:rsid w:val="00E100EC"/>
    <w:rsid w:val="00EC57AC"/>
    <w:rsid w:val="00EF32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chartTrackingRefBased/>
  <w15:docId w15:val="{22F17C71-C7EC-4111-87D4-13D1B323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81A"/>
    <w:pPr>
      <w:ind w:left="-425"/>
      <w:jc w:val="both"/>
    </w:pPr>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181A"/>
    <w:pPr>
      <w:tabs>
        <w:tab w:val="center" w:pos="4252"/>
        <w:tab w:val="right" w:pos="8504"/>
      </w:tabs>
    </w:pPr>
  </w:style>
  <w:style w:type="character" w:customStyle="1" w:styleId="EncabezadoCar">
    <w:name w:val="Encabezado Car"/>
    <w:basedOn w:val="Fuentedeprrafopredeter"/>
    <w:link w:val="Encabezado"/>
    <w:uiPriority w:val="99"/>
    <w:rsid w:val="0085181A"/>
  </w:style>
  <w:style w:type="paragraph" w:styleId="Piedepgina">
    <w:name w:val="footer"/>
    <w:basedOn w:val="Normal"/>
    <w:link w:val="PiedepginaCar"/>
    <w:uiPriority w:val="99"/>
    <w:unhideWhenUsed/>
    <w:rsid w:val="0085181A"/>
    <w:pPr>
      <w:tabs>
        <w:tab w:val="center" w:pos="4252"/>
        <w:tab w:val="right" w:pos="8504"/>
      </w:tabs>
    </w:pPr>
  </w:style>
  <w:style w:type="character" w:customStyle="1" w:styleId="PiedepginaCar">
    <w:name w:val="Pie de página Car"/>
    <w:basedOn w:val="Fuentedeprrafopredeter"/>
    <w:link w:val="Piedepgina"/>
    <w:uiPriority w:val="99"/>
    <w:rsid w:val="0085181A"/>
  </w:style>
  <w:style w:type="paragraph" w:styleId="Textodeglobo">
    <w:name w:val="Balloon Text"/>
    <w:basedOn w:val="Normal"/>
    <w:link w:val="TextodegloboCar"/>
    <w:uiPriority w:val="99"/>
    <w:semiHidden/>
    <w:unhideWhenUsed/>
    <w:rsid w:val="00913283"/>
    <w:rPr>
      <w:rFonts w:ascii="Segoe UI" w:hAnsi="Segoe UI"/>
      <w:sz w:val="18"/>
      <w:szCs w:val="18"/>
      <w:lang w:val="x-none"/>
    </w:rPr>
  </w:style>
  <w:style w:type="character" w:customStyle="1" w:styleId="TextodegloboCar">
    <w:name w:val="Texto de globo Car"/>
    <w:link w:val="Textodeglobo"/>
    <w:uiPriority w:val="99"/>
    <w:semiHidden/>
    <w:rsid w:val="00913283"/>
    <w:rPr>
      <w:rFonts w:ascii="Segoe UI" w:eastAsia="Times New Roman" w:hAnsi="Segoe UI" w:cs="Segoe UI"/>
      <w:sz w:val="18"/>
      <w:szCs w:val="18"/>
      <w:lang w:eastAsia="es-ES"/>
    </w:rPr>
  </w:style>
  <w:style w:type="character" w:styleId="Hipervnculo">
    <w:name w:val="Hyperlink"/>
    <w:uiPriority w:val="99"/>
    <w:semiHidden/>
    <w:unhideWhenUsed/>
    <w:rsid w:val="007933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ironsalud.es/es/politica-proteccion-dato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PO@quironsalud.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QSMADFSY01\cConsentimientos.rjb\Endoscopia\RJB13.6_P1_CI8%20v.1%20C.I.%20Panendoscopia%20or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RJB13.6_P1_CI8 v.1 C.I. Panendoscopia oral</Template>
  <TotalTime>1</TotalTime>
  <Pages>2</Pages>
  <Words>1237</Words>
  <Characters>6808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8029</CharactersWithSpaces>
  <SharedDoc>false</SharedDoc>
  <HLinks>
    <vt:vector size="12" baseType="variant">
      <vt:variant>
        <vt:i4>7929889</vt:i4>
      </vt:variant>
      <vt:variant>
        <vt:i4>3</vt:i4>
      </vt:variant>
      <vt:variant>
        <vt:i4>0</vt:i4>
      </vt:variant>
      <vt:variant>
        <vt:i4>5</vt:i4>
      </vt:variant>
      <vt:variant>
        <vt:lpwstr>https://www.quironsalud.es/es/politica-proteccion-datos</vt:lpwstr>
      </vt:variant>
      <vt:variant>
        <vt:lpwstr/>
      </vt:variant>
      <vt:variant>
        <vt:i4>41</vt:i4>
      </vt:variant>
      <vt:variant>
        <vt:i4>0</vt:i4>
      </vt:variant>
      <vt:variant>
        <vt:i4>0</vt:i4>
      </vt:variant>
      <vt:variant>
        <vt:i4>5</vt:i4>
      </vt:variant>
      <vt:variant>
        <vt:lpwstr>mailto:DPO@quironsalud.es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RJB Recepcion Maldonado</dc:creator>
  <cp:keywords/>
  <cp:lastModifiedBy>RJB Recepcion Maldonado Ruber JB</cp:lastModifiedBy>
  <cp:revision>1</cp:revision>
  <cp:lastPrinted>2017-12-26T15:12:00Z</cp:lastPrinted>
  <dcterms:created xsi:type="dcterms:W3CDTF">2019-05-13T08:38:00Z</dcterms:created>
  <dcterms:modified xsi:type="dcterms:W3CDTF">2019-05-13T08:39:00Z</dcterms:modified>
</cp:coreProperties>
</file>